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5" w:rsidRDefault="00F25425" w:rsidP="00F25425">
      <w:pPr>
        <w:jc w:val="center"/>
        <w:rPr>
          <w:i/>
        </w:rPr>
      </w:pPr>
      <w:r w:rsidRPr="004872CF">
        <w:rPr>
          <w:i/>
          <w:noProof/>
        </w:rPr>
        <w:drawing>
          <wp:inline distT="0" distB="0" distL="0" distR="0">
            <wp:extent cx="524786" cy="651758"/>
            <wp:effectExtent l="0" t="0" r="8890" b="0"/>
            <wp:docPr id="33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2" cy="6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EF" w:rsidRDefault="009D03EF" w:rsidP="00F25425">
      <w:pPr>
        <w:jc w:val="center"/>
        <w:rPr>
          <w:i/>
        </w:rPr>
      </w:pPr>
    </w:p>
    <w:p w:rsidR="009D03EF" w:rsidRDefault="009D03EF" w:rsidP="00F25425">
      <w:pPr>
        <w:jc w:val="center"/>
        <w:rPr>
          <w:i/>
        </w:rPr>
      </w:pPr>
    </w:p>
    <w:p w:rsidR="009D03EF" w:rsidRPr="009D03EF" w:rsidRDefault="009D03EF" w:rsidP="00F25425">
      <w:pPr>
        <w:jc w:val="center"/>
        <w:rPr>
          <w:b/>
          <w:i/>
          <w:sz w:val="52"/>
          <w:szCs w:val="52"/>
        </w:rPr>
      </w:pPr>
      <w:r w:rsidRPr="009D03EF">
        <w:rPr>
          <w:b/>
          <w:i/>
          <w:sz w:val="52"/>
          <w:szCs w:val="52"/>
        </w:rPr>
        <w:t>ПРОЕКТ</w:t>
      </w:r>
    </w:p>
    <w:p w:rsidR="009D03EF" w:rsidRPr="003A3C68" w:rsidRDefault="009D03EF" w:rsidP="00F25425">
      <w:pPr>
        <w:jc w:val="center"/>
        <w:rPr>
          <w:i/>
        </w:rPr>
      </w:pPr>
    </w:p>
    <w:p w:rsidR="00F25425" w:rsidRPr="0095635C" w:rsidRDefault="003E42B5" w:rsidP="00F25425">
      <w:pPr>
        <w:rPr>
          <w:i/>
        </w:rPr>
      </w:pPr>
      <w:r w:rsidRPr="003E42B5">
        <w:rPr>
          <w:i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margin-left:18pt;margin-top:3.55pt;width:477pt;height:77pt;z-index:251919360" stroked="f">
            <v:textbox style="mso-next-textbox:#_x0000_s1421">
              <w:txbxContent>
                <w:p w:rsidR="00543071" w:rsidRPr="00F25425" w:rsidRDefault="00543071" w:rsidP="00F2542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25425">
                    <w:rPr>
                      <w:b/>
                      <w:sz w:val="28"/>
                      <w:szCs w:val="28"/>
                    </w:rPr>
                    <w:t>УПРАВЛЕНИЕ ОБРАЗОВАНИЯ</w:t>
                  </w:r>
                </w:p>
                <w:p w:rsidR="00543071" w:rsidRPr="00F25425" w:rsidRDefault="00543071" w:rsidP="00F25425">
                  <w:pPr>
                    <w:pStyle w:val="2"/>
                    <w:spacing w:line="360" w:lineRule="auto"/>
                    <w:rPr>
                      <w:spacing w:val="36"/>
                      <w:sz w:val="28"/>
                      <w:szCs w:val="28"/>
                    </w:rPr>
                  </w:pPr>
                  <w:r w:rsidRPr="00F25425">
                    <w:rPr>
                      <w:spacing w:val="36"/>
                      <w:sz w:val="28"/>
                      <w:szCs w:val="28"/>
                    </w:rPr>
                    <w:t>АДМИНИСТРАЦИИ ГОРОДА ОРЕНБУРГА</w:t>
                  </w:r>
                </w:p>
                <w:p w:rsidR="00543071" w:rsidRPr="00A715A2" w:rsidRDefault="00543071" w:rsidP="00F25425">
                  <w:pPr>
                    <w:spacing w:line="360" w:lineRule="auto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r w:rsidRPr="00A715A2">
                    <w:rPr>
                      <w:b/>
                      <w:sz w:val="31"/>
                      <w:szCs w:val="31"/>
                    </w:rPr>
                    <w:t xml:space="preserve">Р А С П О Р Я Ж Е Н И Е </w:t>
                  </w:r>
                </w:p>
                <w:p w:rsidR="00543071" w:rsidRPr="00C24B1B" w:rsidRDefault="00543071" w:rsidP="00F25425"/>
              </w:txbxContent>
            </v:textbox>
          </v:shape>
        </w:pict>
      </w: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5C0C90" w:rsidRDefault="003E42B5" w:rsidP="00F25425">
      <w:pPr>
        <w:rPr>
          <w:i/>
        </w:rPr>
      </w:pPr>
      <w:r>
        <w:rPr>
          <w:i/>
          <w:noProof/>
        </w:rPr>
        <w:pict>
          <v:line id="_x0000_s1420" style="position:absolute;z-index:251918336" from="0,1.75pt" to="7in,1.75pt" strokeweight="4.5pt">
            <v:stroke linestyle="thinThick"/>
          </v:line>
        </w:pict>
      </w:r>
    </w:p>
    <w:p w:rsidR="00F25425" w:rsidRPr="005C0C90" w:rsidRDefault="005C0C90" w:rsidP="00F25425">
      <w:pPr>
        <w:rPr>
          <w:i/>
        </w:rPr>
      </w:pPr>
      <w:r>
        <w:rPr>
          <w:i/>
        </w:rPr>
        <w:t xml:space="preserve">  </w:t>
      </w:r>
      <w:r w:rsidR="00EC20D8" w:rsidRPr="005C0C90">
        <w:rPr>
          <w:i/>
          <w:sz w:val="28"/>
          <w:szCs w:val="28"/>
          <w:u w:val="single"/>
        </w:rPr>
        <w:t>17.10.201</w:t>
      </w:r>
      <w:r w:rsidR="008847EF" w:rsidRPr="005C0C90">
        <w:rPr>
          <w:i/>
          <w:sz w:val="28"/>
          <w:szCs w:val="28"/>
          <w:u w:val="single"/>
        </w:rPr>
        <w:t>8</w:t>
      </w:r>
      <w:r w:rsidR="00F25425" w:rsidRPr="005C0C90">
        <w:rPr>
          <w:i/>
          <w:sz w:val="28"/>
          <w:szCs w:val="28"/>
        </w:rPr>
        <w:t xml:space="preserve"> </w:t>
      </w:r>
      <w:r w:rsidR="00F25425" w:rsidRPr="005C0C90">
        <w:rPr>
          <w:i/>
          <w:sz w:val="28"/>
          <w:szCs w:val="28"/>
        </w:rPr>
        <w:tab/>
      </w:r>
      <w:r w:rsidR="00F25425" w:rsidRPr="005C0C90">
        <w:rPr>
          <w:i/>
          <w:sz w:val="28"/>
          <w:szCs w:val="28"/>
        </w:rPr>
        <w:tab/>
      </w:r>
      <w:r w:rsidR="00F25425" w:rsidRPr="005C0C90">
        <w:rPr>
          <w:i/>
          <w:sz w:val="28"/>
          <w:szCs w:val="28"/>
        </w:rPr>
        <w:tab/>
      </w:r>
      <w:r w:rsidR="00F25425" w:rsidRPr="005C0C90">
        <w:rPr>
          <w:i/>
          <w:sz w:val="28"/>
          <w:szCs w:val="28"/>
        </w:rPr>
        <w:tab/>
      </w:r>
      <w:r w:rsidR="00F25425" w:rsidRPr="005C0C90">
        <w:rPr>
          <w:i/>
          <w:sz w:val="28"/>
          <w:szCs w:val="28"/>
        </w:rPr>
        <w:tab/>
        <w:t xml:space="preserve">             </w:t>
      </w:r>
      <w:r w:rsidR="00F25425" w:rsidRPr="005C0C90">
        <w:rPr>
          <w:i/>
          <w:sz w:val="28"/>
          <w:szCs w:val="28"/>
        </w:rPr>
        <w:tab/>
        <w:t xml:space="preserve">            </w:t>
      </w:r>
      <w:r>
        <w:rPr>
          <w:i/>
          <w:sz w:val="28"/>
          <w:szCs w:val="28"/>
        </w:rPr>
        <w:t xml:space="preserve">                            </w:t>
      </w:r>
      <w:r w:rsidR="00F82436" w:rsidRPr="005C0C90">
        <w:rPr>
          <w:i/>
          <w:sz w:val="28"/>
          <w:szCs w:val="28"/>
        </w:rPr>
        <w:t xml:space="preserve"> </w:t>
      </w:r>
      <w:r w:rsidR="00F25425" w:rsidRPr="005C0C90">
        <w:rPr>
          <w:sz w:val="28"/>
          <w:szCs w:val="28"/>
        </w:rPr>
        <w:t xml:space="preserve">№ </w:t>
      </w:r>
      <w:r w:rsidR="00EC20D8" w:rsidRPr="005C0C90">
        <w:rPr>
          <w:i/>
          <w:sz w:val="28"/>
          <w:szCs w:val="28"/>
          <w:u w:val="single"/>
        </w:rPr>
        <w:t>7</w:t>
      </w:r>
      <w:r w:rsidR="008847EF" w:rsidRPr="005C0C90">
        <w:rPr>
          <w:i/>
          <w:sz w:val="28"/>
          <w:szCs w:val="28"/>
          <w:u w:val="single"/>
        </w:rPr>
        <w:t>44</w:t>
      </w:r>
    </w:p>
    <w:p w:rsidR="00F25425" w:rsidRPr="005C0C90" w:rsidRDefault="003E42B5" w:rsidP="00F25425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422" type="#_x0000_t202" style="position:absolute;margin-left:-2.7pt;margin-top:11.75pt;width:240.1pt;height:22.2pt;z-index:251920384" stroked="f">
            <v:textbox style="mso-next-textbox:#_x0000_s1422">
              <w:txbxContent>
                <w:p w:rsidR="00543071" w:rsidRDefault="00543071" w:rsidP="00F25425">
                  <w:r>
                    <w:rPr>
                      <w:noProof/>
                    </w:rPr>
                    <w:drawing>
                      <wp:inline distT="0" distB="0" distL="0" distR="0">
                        <wp:extent cx="2705100" cy="409575"/>
                        <wp:effectExtent l="19050" t="0" r="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665F5" w:rsidRPr="005C0C90" w:rsidRDefault="009665F5" w:rsidP="005C0C90">
      <w:pPr>
        <w:jc w:val="both"/>
        <w:rPr>
          <w:sz w:val="28"/>
          <w:szCs w:val="28"/>
        </w:rPr>
      </w:pPr>
    </w:p>
    <w:p w:rsidR="00233C1B" w:rsidRPr="005C0C90" w:rsidRDefault="009521F2" w:rsidP="00654A91">
      <w:pPr>
        <w:ind w:left="142" w:right="5810"/>
        <w:rPr>
          <w:sz w:val="28"/>
          <w:szCs w:val="28"/>
        </w:rPr>
      </w:pPr>
      <w:r w:rsidRPr="005C0C90">
        <w:rPr>
          <w:sz w:val="28"/>
          <w:szCs w:val="28"/>
        </w:rPr>
        <w:t>Об</w:t>
      </w:r>
      <w:r w:rsidR="00E0399F" w:rsidRPr="005C0C90">
        <w:rPr>
          <w:sz w:val="28"/>
          <w:szCs w:val="28"/>
        </w:rPr>
        <w:t xml:space="preserve"> </w:t>
      </w:r>
      <w:r w:rsidR="00FC7676" w:rsidRPr="005C0C90">
        <w:rPr>
          <w:sz w:val="28"/>
          <w:szCs w:val="28"/>
        </w:rPr>
        <w:t xml:space="preserve">организации и проведении </w:t>
      </w:r>
    </w:p>
    <w:p w:rsidR="00233C1B" w:rsidRPr="005C0C90" w:rsidRDefault="00FC7676" w:rsidP="00654A91">
      <w:pPr>
        <w:ind w:left="142" w:right="5810"/>
        <w:rPr>
          <w:sz w:val="28"/>
          <w:szCs w:val="28"/>
        </w:rPr>
      </w:pPr>
      <w:r w:rsidRPr="005C0C90">
        <w:rPr>
          <w:sz w:val="28"/>
          <w:szCs w:val="28"/>
        </w:rPr>
        <w:t>му</w:t>
      </w:r>
      <w:r w:rsidR="00936C30" w:rsidRPr="005C0C90">
        <w:rPr>
          <w:sz w:val="28"/>
          <w:szCs w:val="28"/>
        </w:rPr>
        <w:t>ниципального этапа</w:t>
      </w:r>
      <w:r w:rsidRPr="005C0C90">
        <w:rPr>
          <w:sz w:val="28"/>
          <w:szCs w:val="28"/>
        </w:rPr>
        <w:t xml:space="preserve"> </w:t>
      </w:r>
    </w:p>
    <w:p w:rsidR="00233C1B" w:rsidRPr="005C0C90" w:rsidRDefault="00FC7676" w:rsidP="00654A91">
      <w:pPr>
        <w:ind w:left="142" w:right="5810"/>
        <w:rPr>
          <w:sz w:val="28"/>
          <w:szCs w:val="28"/>
        </w:rPr>
      </w:pPr>
      <w:r w:rsidRPr="005C0C90">
        <w:rPr>
          <w:sz w:val="28"/>
          <w:szCs w:val="28"/>
        </w:rPr>
        <w:t xml:space="preserve">всероссийской олимпиады </w:t>
      </w:r>
    </w:p>
    <w:p w:rsidR="008847EF" w:rsidRPr="005C0C90" w:rsidRDefault="00FC7676" w:rsidP="00654A91">
      <w:pPr>
        <w:ind w:left="142" w:right="5810"/>
        <w:rPr>
          <w:sz w:val="28"/>
          <w:szCs w:val="28"/>
        </w:rPr>
      </w:pPr>
      <w:r w:rsidRPr="005C0C90">
        <w:rPr>
          <w:sz w:val="28"/>
          <w:szCs w:val="28"/>
        </w:rPr>
        <w:t>школьников в 201</w:t>
      </w:r>
      <w:r w:rsidR="008847EF" w:rsidRPr="005C0C90">
        <w:rPr>
          <w:sz w:val="28"/>
          <w:szCs w:val="28"/>
        </w:rPr>
        <w:t>8</w:t>
      </w:r>
      <w:r w:rsidRPr="005C0C90">
        <w:rPr>
          <w:sz w:val="28"/>
          <w:szCs w:val="28"/>
        </w:rPr>
        <w:t>-201</w:t>
      </w:r>
      <w:r w:rsidR="008847EF" w:rsidRPr="005C0C90">
        <w:rPr>
          <w:sz w:val="28"/>
          <w:szCs w:val="28"/>
        </w:rPr>
        <w:t>9</w:t>
      </w:r>
    </w:p>
    <w:p w:rsidR="009521F2" w:rsidRPr="005C0C90" w:rsidRDefault="00FC7676" w:rsidP="00654A91">
      <w:pPr>
        <w:ind w:left="142" w:right="5810"/>
        <w:rPr>
          <w:sz w:val="28"/>
          <w:szCs w:val="28"/>
        </w:rPr>
      </w:pPr>
      <w:r w:rsidRPr="005C0C90">
        <w:rPr>
          <w:sz w:val="28"/>
          <w:szCs w:val="28"/>
        </w:rPr>
        <w:t>учебном году</w:t>
      </w:r>
    </w:p>
    <w:p w:rsidR="009521F2" w:rsidRPr="005C0C90" w:rsidRDefault="009521F2" w:rsidP="00654A91">
      <w:pPr>
        <w:ind w:right="5810"/>
        <w:rPr>
          <w:sz w:val="28"/>
          <w:szCs w:val="28"/>
        </w:rPr>
      </w:pPr>
    </w:p>
    <w:p w:rsidR="009A7CA0" w:rsidRPr="005C0C90" w:rsidRDefault="009A7CA0" w:rsidP="009521F2">
      <w:pPr>
        <w:rPr>
          <w:sz w:val="28"/>
          <w:szCs w:val="28"/>
        </w:rPr>
      </w:pPr>
    </w:p>
    <w:p w:rsidR="009521F2" w:rsidRPr="005C0C90" w:rsidRDefault="0093655D" w:rsidP="00FC7676">
      <w:pPr>
        <w:ind w:right="-1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>В соответствии с  приказами Министерства образования и науки Российской Федерации от 18.11.2013 № 1252 «Об утверждении Порядка проведения всеросси</w:t>
      </w:r>
      <w:r w:rsidRPr="005C0C90">
        <w:rPr>
          <w:sz w:val="28"/>
          <w:szCs w:val="28"/>
        </w:rPr>
        <w:t>й</w:t>
      </w:r>
      <w:r w:rsidRPr="005C0C90">
        <w:rPr>
          <w:sz w:val="28"/>
          <w:szCs w:val="28"/>
        </w:rPr>
        <w:t>ской олимпиады школьнико</w:t>
      </w:r>
      <w:r w:rsidR="00201C65" w:rsidRPr="005C0C90">
        <w:rPr>
          <w:sz w:val="28"/>
          <w:szCs w:val="28"/>
        </w:rPr>
        <w:t>в» (далее – Порядок проведения)</w:t>
      </w:r>
      <w:r w:rsidRPr="005C0C90">
        <w:rPr>
          <w:sz w:val="28"/>
          <w:szCs w:val="28"/>
        </w:rPr>
        <w:t xml:space="preserve"> от 17.03.2015 № 249 «О внесении изменений в Порядок проведения всероссийской олимпиады школьн</w:t>
      </w:r>
      <w:r w:rsidRPr="005C0C90">
        <w:rPr>
          <w:sz w:val="28"/>
          <w:szCs w:val="28"/>
        </w:rPr>
        <w:t>и</w:t>
      </w:r>
      <w:r w:rsidRPr="005C0C90">
        <w:rPr>
          <w:sz w:val="28"/>
          <w:szCs w:val="28"/>
        </w:rPr>
        <w:t>ков</w:t>
      </w:r>
      <w:r w:rsidR="008160F2" w:rsidRPr="005C0C90">
        <w:rPr>
          <w:sz w:val="28"/>
          <w:szCs w:val="28"/>
        </w:rPr>
        <w:t xml:space="preserve">, утвержденный приказом Министерства образования и науки </w:t>
      </w:r>
      <w:r w:rsidR="009521F2" w:rsidRPr="005C0C90">
        <w:rPr>
          <w:sz w:val="28"/>
          <w:szCs w:val="28"/>
        </w:rPr>
        <w:t xml:space="preserve"> </w:t>
      </w:r>
      <w:r w:rsidR="008160F2" w:rsidRPr="005C0C90">
        <w:rPr>
          <w:sz w:val="28"/>
          <w:szCs w:val="28"/>
        </w:rPr>
        <w:t>Российской Фед</w:t>
      </w:r>
      <w:r w:rsidR="008160F2" w:rsidRPr="005C0C90">
        <w:rPr>
          <w:sz w:val="28"/>
          <w:szCs w:val="28"/>
        </w:rPr>
        <w:t>е</w:t>
      </w:r>
      <w:r w:rsidR="008160F2" w:rsidRPr="005C0C90">
        <w:rPr>
          <w:sz w:val="28"/>
          <w:szCs w:val="28"/>
        </w:rPr>
        <w:t>рации</w:t>
      </w:r>
      <w:r w:rsidR="00FC7676" w:rsidRPr="005C0C90">
        <w:rPr>
          <w:sz w:val="28"/>
          <w:szCs w:val="28"/>
        </w:rPr>
        <w:t xml:space="preserve"> от 18.11.2013 № 1252»; </w:t>
      </w:r>
      <w:r w:rsidR="008847EF" w:rsidRPr="005C0C90">
        <w:rPr>
          <w:sz w:val="28"/>
          <w:szCs w:val="28"/>
        </w:rPr>
        <w:t>приказами министерства образования Оренбургской области от 09.08.2018 № 01-21/1489 «Об обеспечении организации и проведения всероссийской олимпиады школьников в 2018-2019 учебном году»</w:t>
      </w:r>
      <w:r w:rsidR="00220544" w:rsidRPr="005C0C90">
        <w:rPr>
          <w:sz w:val="28"/>
          <w:szCs w:val="28"/>
        </w:rPr>
        <w:t xml:space="preserve">, </w:t>
      </w:r>
      <w:r w:rsidR="00A26D9E" w:rsidRPr="005C0C90">
        <w:rPr>
          <w:sz w:val="28"/>
          <w:szCs w:val="28"/>
        </w:rPr>
        <w:t xml:space="preserve">от </w:t>
      </w:r>
      <w:r w:rsidR="008847EF" w:rsidRPr="005C0C90">
        <w:rPr>
          <w:sz w:val="28"/>
          <w:szCs w:val="28"/>
        </w:rPr>
        <w:t>28.09.2018</w:t>
      </w:r>
      <w:r w:rsidR="00A26D9E" w:rsidRPr="005C0C90">
        <w:rPr>
          <w:sz w:val="28"/>
          <w:szCs w:val="28"/>
        </w:rPr>
        <w:br/>
      </w:r>
      <w:r w:rsidR="00FC7676" w:rsidRPr="005C0C90">
        <w:rPr>
          <w:sz w:val="28"/>
          <w:szCs w:val="28"/>
        </w:rPr>
        <w:t>№ 01-21/</w:t>
      </w:r>
      <w:r w:rsidR="00220544" w:rsidRPr="005C0C90">
        <w:rPr>
          <w:sz w:val="28"/>
          <w:szCs w:val="28"/>
        </w:rPr>
        <w:t>1</w:t>
      </w:r>
      <w:r w:rsidR="008847EF" w:rsidRPr="005C0C90">
        <w:rPr>
          <w:sz w:val="28"/>
          <w:szCs w:val="28"/>
        </w:rPr>
        <w:t>780</w:t>
      </w:r>
      <w:r w:rsidR="00FC7676" w:rsidRPr="005C0C90">
        <w:rPr>
          <w:sz w:val="28"/>
          <w:szCs w:val="28"/>
        </w:rPr>
        <w:t xml:space="preserve"> «Об организации и проведении муниципального этапа всероссийской олимпиады школьников в 201</w:t>
      </w:r>
      <w:r w:rsidR="008847EF" w:rsidRPr="005C0C90">
        <w:rPr>
          <w:sz w:val="28"/>
          <w:szCs w:val="28"/>
        </w:rPr>
        <w:t>8</w:t>
      </w:r>
      <w:r w:rsidR="00FC7676" w:rsidRPr="005C0C90">
        <w:rPr>
          <w:sz w:val="28"/>
          <w:szCs w:val="28"/>
        </w:rPr>
        <w:t>-201</w:t>
      </w:r>
      <w:r w:rsidR="008847EF" w:rsidRPr="005C0C90">
        <w:rPr>
          <w:sz w:val="28"/>
          <w:szCs w:val="28"/>
        </w:rPr>
        <w:t>9</w:t>
      </w:r>
      <w:r w:rsidR="00FC7676" w:rsidRPr="005C0C90">
        <w:rPr>
          <w:sz w:val="28"/>
          <w:szCs w:val="28"/>
        </w:rPr>
        <w:t xml:space="preserve"> учебном году», распоряжением управления о</w:t>
      </w:r>
      <w:r w:rsidR="00FC7676" w:rsidRPr="005C0C90">
        <w:rPr>
          <w:sz w:val="28"/>
          <w:szCs w:val="28"/>
        </w:rPr>
        <w:t>б</w:t>
      </w:r>
      <w:r w:rsidR="00FC7676" w:rsidRPr="005C0C90">
        <w:rPr>
          <w:sz w:val="28"/>
          <w:szCs w:val="28"/>
        </w:rPr>
        <w:t>разования адм</w:t>
      </w:r>
      <w:r w:rsidR="00A26D9E" w:rsidRPr="005C0C90">
        <w:rPr>
          <w:sz w:val="28"/>
          <w:szCs w:val="28"/>
        </w:rPr>
        <w:t xml:space="preserve">инистрации города Оренбурга от </w:t>
      </w:r>
      <w:r w:rsidR="00FB231B" w:rsidRPr="005C0C90">
        <w:rPr>
          <w:sz w:val="28"/>
          <w:szCs w:val="28"/>
        </w:rPr>
        <w:t xml:space="preserve">15.08.2018 </w:t>
      </w:r>
      <w:r w:rsidR="00FC7676" w:rsidRPr="005C0C90">
        <w:rPr>
          <w:sz w:val="28"/>
          <w:szCs w:val="28"/>
        </w:rPr>
        <w:t xml:space="preserve">№ </w:t>
      </w:r>
      <w:r w:rsidR="00FB231B" w:rsidRPr="005C0C90">
        <w:rPr>
          <w:sz w:val="28"/>
          <w:szCs w:val="28"/>
        </w:rPr>
        <w:t>446</w:t>
      </w:r>
      <w:r w:rsidR="00FC7676" w:rsidRPr="005C0C90">
        <w:rPr>
          <w:sz w:val="28"/>
          <w:szCs w:val="28"/>
        </w:rPr>
        <w:t xml:space="preserve"> «Об обеспеч</w:t>
      </w:r>
      <w:r w:rsidR="00A26D9E" w:rsidRPr="005C0C90">
        <w:rPr>
          <w:sz w:val="28"/>
          <w:szCs w:val="28"/>
        </w:rPr>
        <w:t xml:space="preserve">ении  организации и проведения </w:t>
      </w:r>
      <w:r w:rsidR="00FC7676" w:rsidRPr="005C0C90">
        <w:rPr>
          <w:sz w:val="28"/>
          <w:szCs w:val="28"/>
        </w:rPr>
        <w:t>всероссийской олимпиады школьников в 201</w:t>
      </w:r>
      <w:r w:rsidR="008847EF" w:rsidRPr="005C0C90">
        <w:rPr>
          <w:sz w:val="28"/>
          <w:szCs w:val="28"/>
        </w:rPr>
        <w:t>8</w:t>
      </w:r>
      <w:r w:rsidR="00FC7676" w:rsidRPr="005C0C90">
        <w:rPr>
          <w:sz w:val="28"/>
          <w:szCs w:val="28"/>
        </w:rPr>
        <w:t>-201</w:t>
      </w:r>
      <w:r w:rsidR="008847EF" w:rsidRPr="005C0C90">
        <w:rPr>
          <w:sz w:val="28"/>
          <w:szCs w:val="28"/>
        </w:rPr>
        <w:t>9</w:t>
      </w:r>
      <w:r w:rsidR="00FC7676" w:rsidRPr="005C0C90">
        <w:rPr>
          <w:sz w:val="28"/>
          <w:szCs w:val="28"/>
        </w:rPr>
        <w:t xml:space="preserve"> учебном году», </w:t>
      </w:r>
      <w:r w:rsidR="009521F2" w:rsidRPr="005C0C90">
        <w:rPr>
          <w:sz w:val="28"/>
          <w:szCs w:val="28"/>
        </w:rPr>
        <w:t>руководствуясь Положением об управлении образования админис</w:t>
      </w:r>
      <w:r w:rsidR="009521F2" w:rsidRPr="005C0C90">
        <w:rPr>
          <w:sz w:val="28"/>
          <w:szCs w:val="28"/>
        </w:rPr>
        <w:t>т</w:t>
      </w:r>
      <w:r w:rsidR="009521F2" w:rsidRPr="005C0C90">
        <w:rPr>
          <w:sz w:val="28"/>
          <w:szCs w:val="28"/>
        </w:rPr>
        <w:t>рации города Оренбурга, утвержденным решением Оренбургского городского Сов</w:t>
      </w:r>
      <w:r w:rsidR="009521F2" w:rsidRPr="005C0C90">
        <w:rPr>
          <w:sz w:val="28"/>
          <w:szCs w:val="28"/>
        </w:rPr>
        <w:t>е</w:t>
      </w:r>
      <w:r w:rsidR="009521F2" w:rsidRPr="005C0C90">
        <w:rPr>
          <w:sz w:val="28"/>
          <w:szCs w:val="28"/>
        </w:rPr>
        <w:t>та от 28.06.2011 №19</w:t>
      </w:r>
      <w:r w:rsidR="009A7CA0" w:rsidRPr="005C0C90">
        <w:rPr>
          <w:sz w:val="28"/>
          <w:szCs w:val="28"/>
        </w:rPr>
        <w:t>1</w:t>
      </w:r>
      <w:r w:rsidR="00654A91" w:rsidRPr="005C0C90">
        <w:rPr>
          <w:sz w:val="28"/>
          <w:szCs w:val="28"/>
        </w:rPr>
        <w:t>:</w:t>
      </w:r>
    </w:p>
    <w:p w:rsidR="0093655D" w:rsidRPr="005C0C90" w:rsidRDefault="00FC7676" w:rsidP="0093655D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 xml:space="preserve">Провести </w:t>
      </w:r>
      <w:r w:rsidR="00012713" w:rsidRPr="005C0C90">
        <w:rPr>
          <w:sz w:val="28"/>
          <w:szCs w:val="28"/>
        </w:rPr>
        <w:t>муниципальный этап</w:t>
      </w:r>
      <w:r w:rsidR="0093655D" w:rsidRPr="005C0C90">
        <w:rPr>
          <w:sz w:val="28"/>
          <w:szCs w:val="28"/>
        </w:rPr>
        <w:t xml:space="preserve"> всероссий</w:t>
      </w:r>
      <w:r w:rsidR="00F354E6" w:rsidRPr="005C0C90">
        <w:rPr>
          <w:sz w:val="28"/>
          <w:szCs w:val="28"/>
        </w:rPr>
        <w:t>ской олимпиады школьников в 201</w:t>
      </w:r>
      <w:r w:rsidR="00FB231B" w:rsidRPr="005C0C90">
        <w:rPr>
          <w:sz w:val="28"/>
          <w:szCs w:val="28"/>
        </w:rPr>
        <w:t>8</w:t>
      </w:r>
      <w:r w:rsidR="00F354E6" w:rsidRPr="005C0C90">
        <w:rPr>
          <w:sz w:val="28"/>
          <w:szCs w:val="28"/>
        </w:rPr>
        <w:t>-201</w:t>
      </w:r>
      <w:r w:rsidR="00FB231B" w:rsidRPr="005C0C90">
        <w:rPr>
          <w:sz w:val="28"/>
          <w:szCs w:val="28"/>
        </w:rPr>
        <w:t>9</w:t>
      </w:r>
      <w:r w:rsidR="0093655D" w:rsidRPr="005C0C90">
        <w:rPr>
          <w:sz w:val="28"/>
          <w:szCs w:val="28"/>
        </w:rPr>
        <w:t xml:space="preserve"> учебном году</w:t>
      </w:r>
      <w:r w:rsidR="001C2BD0" w:rsidRPr="005C0C90">
        <w:rPr>
          <w:sz w:val="28"/>
          <w:szCs w:val="28"/>
        </w:rPr>
        <w:t xml:space="preserve"> </w:t>
      </w:r>
      <w:r w:rsidR="00411AB8" w:rsidRPr="005C0C90">
        <w:rPr>
          <w:sz w:val="28"/>
          <w:szCs w:val="28"/>
        </w:rPr>
        <w:t xml:space="preserve">(далее – олимпиада) </w:t>
      </w:r>
      <w:r w:rsidR="00220544" w:rsidRPr="005C0C90">
        <w:rPr>
          <w:sz w:val="28"/>
          <w:szCs w:val="28"/>
        </w:rPr>
        <w:t>в соответствии с г</w:t>
      </w:r>
      <w:r w:rsidRPr="005C0C90">
        <w:rPr>
          <w:sz w:val="28"/>
          <w:szCs w:val="28"/>
        </w:rPr>
        <w:t>рафиком проведения муниципального этапа всероссийской олимпиады школьников в 201</w:t>
      </w:r>
      <w:r w:rsidR="00FB231B" w:rsidRPr="005C0C90">
        <w:rPr>
          <w:sz w:val="28"/>
          <w:szCs w:val="28"/>
        </w:rPr>
        <w:t>8</w:t>
      </w:r>
      <w:r w:rsidRPr="005C0C90">
        <w:rPr>
          <w:sz w:val="28"/>
          <w:szCs w:val="28"/>
        </w:rPr>
        <w:t>-201</w:t>
      </w:r>
      <w:r w:rsidR="00FB231B" w:rsidRPr="005C0C90">
        <w:rPr>
          <w:sz w:val="28"/>
          <w:szCs w:val="28"/>
        </w:rPr>
        <w:t>9</w:t>
      </w:r>
      <w:r w:rsidRPr="005C0C90">
        <w:rPr>
          <w:sz w:val="28"/>
          <w:szCs w:val="28"/>
        </w:rPr>
        <w:t xml:space="preserve"> учебном</w:t>
      </w:r>
      <w:r w:rsidR="0052341C" w:rsidRPr="005C0C90">
        <w:rPr>
          <w:sz w:val="28"/>
          <w:szCs w:val="28"/>
        </w:rPr>
        <w:t xml:space="preserve"> году</w:t>
      </w:r>
      <w:r w:rsidRPr="005C0C90">
        <w:rPr>
          <w:sz w:val="28"/>
          <w:szCs w:val="28"/>
        </w:rPr>
        <w:t xml:space="preserve"> согласно приложению № 1</w:t>
      </w:r>
      <w:r w:rsidR="00FA3494" w:rsidRPr="005C0C90">
        <w:rPr>
          <w:sz w:val="28"/>
          <w:szCs w:val="28"/>
        </w:rPr>
        <w:t>.</w:t>
      </w:r>
    </w:p>
    <w:p w:rsidR="00411AB8" w:rsidRPr="005C0C90" w:rsidRDefault="00FC7676" w:rsidP="00FC7676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 xml:space="preserve">Утвердить </w:t>
      </w:r>
      <w:r w:rsidR="00DD3E94" w:rsidRPr="005C0C90">
        <w:rPr>
          <w:sz w:val="28"/>
          <w:szCs w:val="28"/>
        </w:rPr>
        <w:t xml:space="preserve">состав </w:t>
      </w:r>
      <w:r w:rsidRPr="005C0C90">
        <w:rPr>
          <w:sz w:val="28"/>
          <w:szCs w:val="28"/>
        </w:rPr>
        <w:t>оргкомитет</w:t>
      </w:r>
      <w:r w:rsidR="00DD3E94" w:rsidRPr="005C0C90">
        <w:rPr>
          <w:sz w:val="28"/>
          <w:szCs w:val="28"/>
        </w:rPr>
        <w:t>а</w:t>
      </w:r>
      <w:r w:rsidRPr="005C0C90">
        <w:rPr>
          <w:sz w:val="28"/>
          <w:szCs w:val="28"/>
        </w:rPr>
        <w:t xml:space="preserve"> муниципального этапа всероссийской олимпиады</w:t>
      </w:r>
      <w:r w:rsidR="00012713" w:rsidRPr="005C0C90">
        <w:rPr>
          <w:sz w:val="28"/>
          <w:szCs w:val="28"/>
        </w:rPr>
        <w:t xml:space="preserve"> школьников в 201</w:t>
      </w:r>
      <w:r w:rsidR="00E435FD" w:rsidRPr="005C0C90">
        <w:rPr>
          <w:sz w:val="28"/>
          <w:szCs w:val="28"/>
        </w:rPr>
        <w:t>8</w:t>
      </w:r>
      <w:r w:rsidR="00012713" w:rsidRPr="005C0C90">
        <w:rPr>
          <w:sz w:val="28"/>
          <w:szCs w:val="28"/>
        </w:rPr>
        <w:t>-</w:t>
      </w:r>
      <w:r w:rsidRPr="005C0C90">
        <w:rPr>
          <w:sz w:val="28"/>
          <w:szCs w:val="28"/>
        </w:rPr>
        <w:t>201</w:t>
      </w:r>
      <w:r w:rsidR="00E435FD" w:rsidRPr="005C0C90">
        <w:rPr>
          <w:sz w:val="28"/>
          <w:szCs w:val="28"/>
        </w:rPr>
        <w:t>9</w:t>
      </w:r>
      <w:r w:rsidRPr="005C0C90">
        <w:rPr>
          <w:sz w:val="28"/>
          <w:szCs w:val="28"/>
        </w:rPr>
        <w:t xml:space="preserve"> уч</w:t>
      </w:r>
      <w:r w:rsidR="00B87496" w:rsidRPr="005C0C90">
        <w:rPr>
          <w:sz w:val="28"/>
          <w:szCs w:val="28"/>
        </w:rPr>
        <w:t xml:space="preserve">ебном году согласно приложению </w:t>
      </w:r>
      <w:r w:rsidRPr="005C0C90">
        <w:rPr>
          <w:sz w:val="28"/>
          <w:szCs w:val="28"/>
        </w:rPr>
        <w:t>№ 2.</w:t>
      </w:r>
    </w:p>
    <w:p w:rsidR="009773DE" w:rsidRPr="005C0C90" w:rsidRDefault="009773DE" w:rsidP="009773DE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lastRenderedPageBreak/>
        <w:t>Утвердить состав жюри муниципального этапа всероссийской олимпи</w:t>
      </w:r>
      <w:r w:rsidRPr="005C0C90">
        <w:rPr>
          <w:sz w:val="28"/>
          <w:szCs w:val="28"/>
        </w:rPr>
        <w:t>а</w:t>
      </w:r>
      <w:r w:rsidRPr="005C0C90">
        <w:rPr>
          <w:sz w:val="28"/>
          <w:szCs w:val="28"/>
        </w:rPr>
        <w:t>ды школьников в 201</w:t>
      </w:r>
      <w:r w:rsidR="00E435FD" w:rsidRPr="005C0C90">
        <w:rPr>
          <w:sz w:val="28"/>
          <w:szCs w:val="28"/>
        </w:rPr>
        <w:t>8</w:t>
      </w:r>
      <w:r w:rsidRPr="005C0C90">
        <w:rPr>
          <w:sz w:val="28"/>
          <w:szCs w:val="28"/>
        </w:rPr>
        <w:t>-201</w:t>
      </w:r>
      <w:r w:rsidR="00E435FD" w:rsidRPr="005C0C90">
        <w:rPr>
          <w:sz w:val="28"/>
          <w:szCs w:val="28"/>
        </w:rPr>
        <w:t>9</w:t>
      </w:r>
      <w:r w:rsidRPr="005C0C90">
        <w:rPr>
          <w:sz w:val="28"/>
          <w:szCs w:val="28"/>
        </w:rPr>
        <w:t xml:space="preserve"> учебном году согласно приложению № 3.</w:t>
      </w:r>
    </w:p>
    <w:p w:rsidR="009773DE" w:rsidRPr="005C0C90" w:rsidRDefault="009773DE" w:rsidP="009773DE">
      <w:pPr>
        <w:jc w:val="both"/>
        <w:rPr>
          <w:sz w:val="28"/>
          <w:szCs w:val="28"/>
        </w:rPr>
      </w:pPr>
    </w:p>
    <w:p w:rsidR="009773DE" w:rsidRPr="005C0C90" w:rsidRDefault="009773DE" w:rsidP="009773DE">
      <w:pPr>
        <w:jc w:val="both"/>
        <w:rPr>
          <w:sz w:val="28"/>
          <w:szCs w:val="28"/>
        </w:rPr>
      </w:pPr>
    </w:p>
    <w:p w:rsidR="009773DE" w:rsidRPr="005C0C90" w:rsidRDefault="009773DE" w:rsidP="009773DE">
      <w:pPr>
        <w:jc w:val="both"/>
        <w:rPr>
          <w:sz w:val="28"/>
          <w:szCs w:val="28"/>
        </w:rPr>
      </w:pPr>
    </w:p>
    <w:p w:rsidR="00411AB8" w:rsidRPr="005C0C90" w:rsidRDefault="00012713" w:rsidP="0093655D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>Оргкомитету муниципального этапа олимпиады:</w:t>
      </w:r>
    </w:p>
    <w:p w:rsidR="002912B8" w:rsidRPr="005C0C90" w:rsidRDefault="00012713" w:rsidP="002912B8">
      <w:pPr>
        <w:pStyle w:val="af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>обеспечить проведение муниципального</w:t>
      </w:r>
      <w:r w:rsidR="002912B8" w:rsidRPr="005C0C90">
        <w:rPr>
          <w:sz w:val="28"/>
          <w:szCs w:val="28"/>
        </w:rPr>
        <w:t xml:space="preserve"> этапа </w:t>
      </w:r>
      <w:r w:rsidR="00543071" w:rsidRPr="005C0C90">
        <w:rPr>
          <w:sz w:val="28"/>
          <w:szCs w:val="28"/>
        </w:rPr>
        <w:t xml:space="preserve">  </w:t>
      </w:r>
      <w:r w:rsidR="002912B8" w:rsidRPr="005C0C90">
        <w:rPr>
          <w:sz w:val="28"/>
          <w:szCs w:val="28"/>
        </w:rPr>
        <w:t>олимпиады в соответс</w:t>
      </w:r>
      <w:r w:rsidR="002912B8" w:rsidRPr="005C0C90">
        <w:rPr>
          <w:sz w:val="28"/>
          <w:szCs w:val="28"/>
        </w:rPr>
        <w:t>т</w:t>
      </w:r>
      <w:r w:rsidR="002912B8" w:rsidRPr="005C0C90">
        <w:rPr>
          <w:sz w:val="28"/>
          <w:szCs w:val="28"/>
        </w:rPr>
        <w:t xml:space="preserve">вии с Порядком проведения </w:t>
      </w:r>
      <w:r w:rsidRPr="005C0C90">
        <w:rPr>
          <w:sz w:val="28"/>
          <w:szCs w:val="28"/>
        </w:rPr>
        <w:t xml:space="preserve">всероссийской </w:t>
      </w:r>
      <w:r w:rsidR="002912B8" w:rsidRPr="005C0C90">
        <w:rPr>
          <w:sz w:val="28"/>
          <w:szCs w:val="28"/>
        </w:rPr>
        <w:t>олимпиады</w:t>
      </w:r>
      <w:r w:rsidRPr="005C0C90">
        <w:rPr>
          <w:sz w:val="28"/>
          <w:szCs w:val="28"/>
        </w:rPr>
        <w:t xml:space="preserve"> школьников и графиком проведения муниципального этапа олимпиады</w:t>
      </w:r>
      <w:r w:rsidR="002912B8" w:rsidRPr="005C0C90">
        <w:rPr>
          <w:sz w:val="28"/>
          <w:szCs w:val="28"/>
        </w:rPr>
        <w:t>;</w:t>
      </w:r>
    </w:p>
    <w:p w:rsidR="002912B8" w:rsidRPr="005C0C90" w:rsidRDefault="00012713" w:rsidP="002912B8">
      <w:pPr>
        <w:pStyle w:val="af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>обеспечить выполнение нормативных документов министерства образ</w:t>
      </w:r>
      <w:r w:rsidRPr="005C0C90">
        <w:rPr>
          <w:sz w:val="28"/>
          <w:szCs w:val="28"/>
        </w:rPr>
        <w:t>о</w:t>
      </w:r>
      <w:r w:rsidRPr="005C0C90">
        <w:rPr>
          <w:sz w:val="28"/>
          <w:szCs w:val="28"/>
        </w:rPr>
        <w:t xml:space="preserve">вания Оренбургской области по организации и проведению муниципального этапа </w:t>
      </w:r>
      <w:r w:rsidR="00543071" w:rsidRPr="005C0C90">
        <w:rPr>
          <w:sz w:val="28"/>
          <w:szCs w:val="28"/>
        </w:rPr>
        <w:t xml:space="preserve">  </w:t>
      </w:r>
      <w:r w:rsidRPr="005C0C90">
        <w:rPr>
          <w:sz w:val="28"/>
          <w:szCs w:val="28"/>
        </w:rPr>
        <w:t>олимпиады</w:t>
      </w:r>
      <w:r w:rsidR="002912B8" w:rsidRPr="005C0C90">
        <w:rPr>
          <w:sz w:val="28"/>
          <w:szCs w:val="28"/>
        </w:rPr>
        <w:t>;</w:t>
      </w:r>
    </w:p>
    <w:p w:rsidR="002912B8" w:rsidRPr="005C0C90" w:rsidRDefault="002912B8" w:rsidP="00233C1B">
      <w:pPr>
        <w:pStyle w:val="af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 xml:space="preserve">обеспечить </w:t>
      </w:r>
      <w:r w:rsidR="00012713" w:rsidRPr="005C0C90">
        <w:rPr>
          <w:sz w:val="28"/>
          <w:szCs w:val="28"/>
        </w:rPr>
        <w:t xml:space="preserve">доступ для участия в муниципальном этапе </w:t>
      </w:r>
      <w:r w:rsidR="00543071" w:rsidRPr="005C0C90">
        <w:rPr>
          <w:sz w:val="28"/>
          <w:szCs w:val="28"/>
        </w:rPr>
        <w:t xml:space="preserve">  </w:t>
      </w:r>
      <w:r w:rsidR="00012713" w:rsidRPr="005C0C90">
        <w:rPr>
          <w:sz w:val="28"/>
          <w:szCs w:val="28"/>
        </w:rPr>
        <w:t xml:space="preserve">олимпиады обучающихся профессиональных образовательных организаций </w:t>
      </w:r>
      <w:r w:rsidR="000A744E" w:rsidRPr="005C0C90">
        <w:rPr>
          <w:sz w:val="28"/>
          <w:szCs w:val="28"/>
        </w:rPr>
        <w:t>(</w:t>
      </w:r>
      <w:r w:rsidR="00012713" w:rsidRPr="005C0C90">
        <w:rPr>
          <w:sz w:val="28"/>
          <w:szCs w:val="28"/>
        </w:rPr>
        <w:t>победител</w:t>
      </w:r>
      <w:r w:rsidR="00233C1B" w:rsidRPr="005C0C90">
        <w:rPr>
          <w:sz w:val="28"/>
          <w:szCs w:val="28"/>
        </w:rPr>
        <w:t>ей пе</w:t>
      </w:r>
      <w:r w:rsidR="00233C1B" w:rsidRPr="005C0C90">
        <w:rPr>
          <w:sz w:val="28"/>
          <w:szCs w:val="28"/>
        </w:rPr>
        <w:t>р</w:t>
      </w:r>
      <w:r w:rsidR="00233C1B" w:rsidRPr="005C0C90">
        <w:rPr>
          <w:sz w:val="28"/>
          <w:szCs w:val="28"/>
        </w:rPr>
        <w:t>вог</w:t>
      </w:r>
      <w:r w:rsidR="009705BA" w:rsidRPr="005C0C90">
        <w:rPr>
          <w:sz w:val="28"/>
          <w:szCs w:val="28"/>
        </w:rPr>
        <w:t xml:space="preserve">о </w:t>
      </w:r>
      <w:r w:rsidR="00012713" w:rsidRPr="005C0C90">
        <w:rPr>
          <w:sz w:val="28"/>
          <w:szCs w:val="28"/>
        </w:rPr>
        <w:t>этапа), расположенных на территории города Оренбурга, по заявк</w:t>
      </w:r>
      <w:r w:rsidR="00371ACF" w:rsidRPr="005C0C90">
        <w:rPr>
          <w:sz w:val="28"/>
          <w:szCs w:val="28"/>
        </w:rPr>
        <w:t>е</w:t>
      </w:r>
      <w:r w:rsidR="00012713" w:rsidRPr="005C0C90">
        <w:rPr>
          <w:sz w:val="28"/>
          <w:szCs w:val="28"/>
        </w:rPr>
        <w:t>, предста</w:t>
      </w:r>
      <w:r w:rsidR="00012713" w:rsidRPr="005C0C90">
        <w:rPr>
          <w:sz w:val="28"/>
          <w:szCs w:val="28"/>
        </w:rPr>
        <w:t>в</w:t>
      </w:r>
      <w:r w:rsidR="00012713" w:rsidRPr="005C0C90">
        <w:rPr>
          <w:sz w:val="28"/>
          <w:szCs w:val="28"/>
        </w:rPr>
        <w:t>ленн</w:t>
      </w:r>
      <w:r w:rsidR="00371ACF" w:rsidRPr="005C0C90">
        <w:rPr>
          <w:sz w:val="28"/>
          <w:szCs w:val="28"/>
        </w:rPr>
        <w:t>ой</w:t>
      </w:r>
      <w:r w:rsidR="00012713" w:rsidRPr="005C0C90">
        <w:rPr>
          <w:sz w:val="28"/>
          <w:szCs w:val="28"/>
        </w:rPr>
        <w:t xml:space="preserve"> руководителями профессиональных образовательных организаций</w:t>
      </w:r>
      <w:r w:rsidR="00346466" w:rsidRPr="005C0C90">
        <w:rPr>
          <w:sz w:val="28"/>
          <w:szCs w:val="28"/>
        </w:rPr>
        <w:t>;</w:t>
      </w:r>
    </w:p>
    <w:p w:rsidR="00346466" w:rsidRPr="005C0C90" w:rsidRDefault="00346466" w:rsidP="002912B8">
      <w:pPr>
        <w:pStyle w:val="af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 xml:space="preserve">определить квоты победителей и призеров муниципального этапа </w:t>
      </w:r>
      <w:r w:rsidR="00543071" w:rsidRPr="005C0C90">
        <w:rPr>
          <w:sz w:val="28"/>
          <w:szCs w:val="28"/>
        </w:rPr>
        <w:t xml:space="preserve">  </w:t>
      </w:r>
      <w:r w:rsidRPr="005C0C90">
        <w:rPr>
          <w:sz w:val="28"/>
          <w:szCs w:val="28"/>
        </w:rPr>
        <w:t>олимпиады</w:t>
      </w:r>
      <w:r w:rsidR="00371ACF" w:rsidRPr="005C0C90">
        <w:rPr>
          <w:sz w:val="28"/>
          <w:szCs w:val="28"/>
        </w:rPr>
        <w:t xml:space="preserve"> </w:t>
      </w:r>
      <w:r w:rsidR="00BA2030" w:rsidRPr="005C0C90">
        <w:rPr>
          <w:sz w:val="28"/>
          <w:szCs w:val="28"/>
        </w:rPr>
        <w:t>в количестве 25% от общего количества участников по предмету;</w:t>
      </w:r>
    </w:p>
    <w:p w:rsidR="00BA2030" w:rsidRPr="005C0C90" w:rsidRDefault="00BA2030" w:rsidP="002912B8">
      <w:pPr>
        <w:pStyle w:val="af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>опубликовать на официальном сайте в сети «Интернет» результаты м</w:t>
      </w:r>
      <w:r w:rsidRPr="005C0C90">
        <w:rPr>
          <w:sz w:val="28"/>
          <w:szCs w:val="28"/>
        </w:rPr>
        <w:t>у</w:t>
      </w:r>
      <w:r w:rsidRPr="005C0C90">
        <w:rPr>
          <w:sz w:val="28"/>
          <w:szCs w:val="28"/>
        </w:rPr>
        <w:t xml:space="preserve">ниципального этапа </w:t>
      </w:r>
      <w:r w:rsidR="00543071" w:rsidRPr="005C0C90">
        <w:rPr>
          <w:sz w:val="28"/>
          <w:szCs w:val="28"/>
        </w:rPr>
        <w:t xml:space="preserve">  </w:t>
      </w:r>
      <w:r w:rsidRPr="005C0C90">
        <w:rPr>
          <w:sz w:val="28"/>
          <w:szCs w:val="28"/>
        </w:rPr>
        <w:t xml:space="preserve">олимпиады </w:t>
      </w:r>
      <w:r w:rsidR="00543071" w:rsidRPr="005C0C90">
        <w:rPr>
          <w:sz w:val="28"/>
          <w:szCs w:val="28"/>
        </w:rPr>
        <w:t xml:space="preserve">  </w:t>
      </w:r>
      <w:r w:rsidRPr="005C0C90">
        <w:rPr>
          <w:sz w:val="28"/>
          <w:szCs w:val="28"/>
        </w:rPr>
        <w:t>по каждому общеобразовательному предмету в срок до 7 календарных дней.</w:t>
      </w:r>
    </w:p>
    <w:p w:rsidR="00346466" w:rsidRPr="005C0C90" w:rsidRDefault="00BA2030" w:rsidP="00346466">
      <w:pPr>
        <w:pStyle w:val="af1"/>
        <w:ind w:left="709"/>
        <w:jc w:val="right"/>
        <w:rPr>
          <w:sz w:val="28"/>
          <w:szCs w:val="28"/>
        </w:rPr>
      </w:pPr>
      <w:r w:rsidRPr="005C0C90">
        <w:rPr>
          <w:sz w:val="28"/>
          <w:szCs w:val="28"/>
        </w:rPr>
        <w:t xml:space="preserve"> </w:t>
      </w:r>
    </w:p>
    <w:p w:rsidR="000166CE" w:rsidRPr="005C0C90" w:rsidRDefault="000166CE" w:rsidP="00CE6CC8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 xml:space="preserve">Директору </w:t>
      </w:r>
      <w:r w:rsidR="00CE6CC8" w:rsidRPr="005C0C90">
        <w:rPr>
          <w:sz w:val="28"/>
          <w:szCs w:val="28"/>
        </w:rPr>
        <w:t xml:space="preserve">муниципального бюджетного учреждения «Центр психолого-педагогической, медицинской, методической и социальной помощи </w:t>
      </w:r>
      <w:r w:rsidRPr="005C0C90">
        <w:rPr>
          <w:sz w:val="28"/>
          <w:szCs w:val="28"/>
        </w:rPr>
        <w:t>«Импульс</w:t>
      </w:r>
      <w:r w:rsidR="00CE6CC8" w:rsidRPr="005C0C90">
        <w:rPr>
          <w:sz w:val="28"/>
          <w:szCs w:val="28"/>
        </w:rPr>
        <w:t>-центр</w:t>
      </w:r>
      <w:r w:rsidRPr="005C0C90">
        <w:rPr>
          <w:sz w:val="28"/>
          <w:szCs w:val="28"/>
        </w:rPr>
        <w:t xml:space="preserve">» </w:t>
      </w:r>
      <w:r w:rsidR="00BF671C" w:rsidRPr="005C0C90">
        <w:rPr>
          <w:sz w:val="28"/>
          <w:szCs w:val="28"/>
        </w:rPr>
        <w:t>Шишкиной О.П.:</w:t>
      </w:r>
    </w:p>
    <w:p w:rsidR="00346466" w:rsidRPr="005C0C90" w:rsidRDefault="00346466" w:rsidP="00E0399F">
      <w:pPr>
        <w:pStyle w:val="af1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>сформировать состав участников муниципального этапа олимпиады в соответствии с заявками, пред</w:t>
      </w:r>
      <w:r w:rsidR="000D7FE6" w:rsidRPr="005C0C90">
        <w:rPr>
          <w:sz w:val="28"/>
          <w:szCs w:val="28"/>
        </w:rPr>
        <w:t>о</w:t>
      </w:r>
      <w:r w:rsidRPr="005C0C90">
        <w:rPr>
          <w:sz w:val="28"/>
          <w:szCs w:val="28"/>
        </w:rPr>
        <w:t>ставленными руководителями об</w:t>
      </w:r>
      <w:r w:rsidR="00BA2030" w:rsidRPr="005C0C90">
        <w:rPr>
          <w:sz w:val="28"/>
          <w:szCs w:val="28"/>
        </w:rPr>
        <w:t>щеоб</w:t>
      </w:r>
      <w:r w:rsidRPr="005C0C90">
        <w:rPr>
          <w:sz w:val="28"/>
          <w:szCs w:val="28"/>
        </w:rPr>
        <w:t>разовательных организаций</w:t>
      </w:r>
      <w:r w:rsidR="000D7FE6" w:rsidRPr="005C0C90">
        <w:rPr>
          <w:sz w:val="28"/>
          <w:szCs w:val="28"/>
        </w:rPr>
        <w:t xml:space="preserve"> согласно приложению № </w:t>
      </w:r>
      <w:r w:rsidR="009773DE" w:rsidRPr="005C0C90">
        <w:rPr>
          <w:sz w:val="28"/>
          <w:szCs w:val="28"/>
        </w:rPr>
        <w:t>4</w:t>
      </w:r>
    </w:p>
    <w:p w:rsidR="00346466" w:rsidRPr="005C0C90" w:rsidRDefault="00346466" w:rsidP="00346466">
      <w:pPr>
        <w:pStyle w:val="af1"/>
        <w:ind w:left="709"/>
        <w:jc w:val="right"/>
        <w:rPr>
          <w:sz w:val="28"/>
          <w:szCs w:val="28"/>
        </w:rPr>
      </w:pPr>
      <w:r w:rsidRPr="005C0C90">
        <w:rPr>
          <w:sz w:val="28"/>
          <w:szCs w:val="28"/>
        </w:rPr>
        <w:t xml:space="preserve">Срок: </w:t>
      </w:r>
      <w:r w:rsidR="00AF5927" w:rsidRPr="005C0C90">
        <w:rPr>
          <w:sz w:val="28"/>
          <w:szCs w:val="28"/>
        </w:rPr>
        <w:t>05.11.2018</w:t>
      </w:r>
    </w:p>
    <w:p w:rsidR="00AF5927" w:rsidRPr="005C0C90" w:rsidRDefault="00346466" w:rsidP="00AC6132">
      <w:pPr>
        <w:pStyle w:val="af1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>о</w:t>
      </w:r>
      <w:r w:rsidR="00CE6CC8" w:rsidRPr="005C0C90">
        <w:rPr>
          <w:sz w:val="28"/>
          <w:szCs w:val="28"/>
        </w:rPr>
        <w:t>беспечить</w:t>
      </w:r>
      <w:r w:rsidR="000166CE" w:rsidRPr="005C0C90">
        <w:rPr>
          <w:sz w:val="28"/>
          <w:szCs w:val="28"/>
        </w:rPr>
        <w:t xml:space="preserve"> </w:t>
      </w:r>
      <w:r w:rsidR="00993977" w:rsidRPr="005C0C90">
        <w:rPr>
          <w:sz w:val="28"/>
          <w:szCs w:val="28"/>
        </w:rPr>
        <w:t>тиражирование олимпиадных</w:t>
      </w:r>
      <w:r w:rsidR="000166CE" w:rsidRPr="005C0C90">
        <w:rPr>
          <w:sz w:val="28"/>
          <w:szCs w:val="28"/>
        </w:rPr>
        <w:t xml:space="preserve"> з</w:t>
      </w:r>
      <w:r w:rsidR="00E0399F" w:rsidRPr="005C0C90">
        <w:rPr>
          <w:sz w:val="28"/>
          <w:szCs w:val="28"/>
        </w:rPr>
        <w:t>а</w:t>
      </w:r>
      <w:r w:rsidR="000166CE" w:rsidRPr="005C0C90">
        <w:rPr>
          <w:sz w:val="28"/>
          <w:szCs w:val="28"/>
        </w:rPr>
        <w:t>даний муниципального этапа олимпиа</w:t>
      </w:r>
      <w:r w:rsidR="00CE6CC8" w:rsidRPr="005C0C90">
        <w:rPr>
          <w:sz w:val="28"/>
          <w:szCs w:val="28"/>
        </w:rPr>
        <w:t xml:space="preserve">ды с сохранением </w:t>
      </w:r>
      <w:r w:rsidR="00993977" w:rsidRPr="005C0C90">
        <w:rPr>
          <w:sz w:val="28"/>
          <w:szCs w:val="28"/>
        </w:rPr>
        <w:t>конфиденциальности информации, касающейся содерж</w:t>
      </w:r>
      <w:r w:rsidR="00993977" w:rsidRPr="005C0C90">
        <w:rPr>
          <w:sz w:val="28"/>
          <w:szCs w:val="28"/>
        </w:rPr>
        <w:t>а</w:t>
      </w:r>
      <w:r w:rsidR="00993977" w:rsidRPr="005C0C90">
        <w:rPr>
          <w:sz w:val="28"/>
          <w:szCs w:val="28"/>
        </w:rPr>
        <w:t>ния олимпиадных зада</w:t>
      </w:r>
      <w:r w:rsidRPr="005C0C90">
        <w:rPr>
          <w:sz w:val="28"/>
          <w:szCs w:val="28"/>
        </w:rPr>
        <w:t>ний, в рамках действующего законодательства</w:t>
      </w:r>
    </w:p>
    <w:p w:rsidR="00AC6132" w:rsidRPr="005C0C90" w:rsidRDefault="009705BA" w:rsidP="00AF5927">
      <w:pPr>
        <w:pStyle w:val="af1"/>
        <w:ind w:left="709"/>
        <w:jc w:val="right"/>
        <w:rPr>
          <w:sz w:val="28"/>
          <w:szCs w:val="28"/>
        </w:rPr>
      </w:pPr>
      <w:r w:rsidRPr="005C0C90">
        <w:rPr>
          <w:sz w:val="28"/>
          <w:szCs w:val="28"/>
        </w:rPr>
        <w:t xml:space="preserve">  </w:t>
      </w:r>
      <w:r w:rsidR="00AF5927" w:rsidRPr="005C0C90">
        <w:rPr>
          <w:sz w:val="28"/>
          <w:szCs w:val="28"/>
        </w:rPr>
        <w:t xml:space="preserve"> Срок: 11.11.2018 – 10.12.2018</w:t>
      </w:r>
    </w:p>
    <w:p w:rsidR="00346466" w:rsidRPr="005C0C90" w:rsidRDefault="00346466" w:rsidP="00E0399F">
      <w:pPr>
        <w:pStyle w:val="af1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>сформироват</w:t>
      </w:r>
      <w:r w:rsidR="00040155" w:rsidRPr="005C0C90">
        <w:rPr>
          <w:sz w:val="28"/>
          <w:szCs w:val="28"/>
        </w:rPr>
        <w:t xml:space="preserve">ь </w:t>
      </w:r>
      <w:r w:rsidRPr="005C0C90">
        <w:rPr>
          <w:sz w:val="28"/>
          <w:szCs w:val="28"/>
        </w:rPr>
        <w:t xml:space="preserve">список </w:t>
      </w:r>
      <w:r w:rsidR="00AA2F6C" w:rsidRPr="005C0C90">
        <w:rPr>
          <w:sz w:val="28"/>
          <w:szCs w:val="28"/>
        </w:rPr>
        <w:t xml:space="preserve"> </w:t>
      </w:r>
      <w:r w:rsidR="00AC6132" w:rsidRPr="005C0C90">
        <w:rPr>
          <w:sz w:val="28"/>
          <w:szCs w:val="28"/>
        </w:rPr>
        <w:t xml:space="preserve"> </w:t>
      </w:r>
      <w:r w:rsidR="00AA2F6C" w:rsidRPr="005C0C90">
        <w:rPr>
          <w:sz w:val="28"/>
          <w:szCs w:val="28"/>
        </w:rPr>
        <w:t>победителей и</w:t>
      </w:r>
      <w:r w:rsidRPr="005C0C90">
        <w:rPr>
          <w:sz w:val="28"/>
          <w:szCs w:val="28"/>
        </w:rPr>
        <w:t xml:space="preserve"> призеров</w:t>
      </w:r>
      <w:r w:rsidR="00AC6132" w:rsidRPr="005C0C90">
        <w:rPr>
          <w:sz w:val="28"/>
          <w:szCs w:val="28"/>
        </w:rPr>
        <w:t xml:space="preserve"> </w:t>
      </w:r>
      <w:r w:rsidR="00040155" w:rsidRPr="005C0C90">
        <w:rPr>
          <w:sz w:val="28"/>
          <w:szCs w:val="28"/>
        </w:rPr>
        <w:t xml:space="preserve">муниципального этапа олимпиады по каждому предмету, по которому проводится олимпиада, </w:t>
      </w:r>
      <w:r w:rsidR="000D7FE6" w:rsidRPr="005C0C90">
        <w:rPr>
          <w:sz w:val="28"/>
          <w:szCs w:val="28"/>
        </w:rPr>
        <w:t>по форме с</w:t>
      </w:r>
      <w:r w:rsidR="000D7FE6" w:rsidRPr="005C0C90">
        <w:rPr>
          <w:sz w:val="28"/>
          <w:szCs w:val="28"/>
        </w:rPr>
        <w:t>о</w:t>
      </w:r>
      <w:r w:rsidR="000D7FE6" w:rsidRPr="005C0C90">
        <w:rPr>
          <w:sz w:val="28"/>
          <w:szCs w:val="28"/>
        </w:rPr>
        <w:t xml:space="preserve">гласно приложению № </w:t>
      </w:r>
      <w:r w:rsidR="008836E8" w:rsidRPr="005C0C90">
        <w:rPr>
          <w:sz w:val="28"/>
          <w:szCs w:val="28"/>
        </w:rPr>
        <w:t>5</w:t>
      </w:r>
    </w:p>
    <w:p w:rsidR="003C4540" w:rsidRPr="005C0C90" w:rsidRDefault="003C4540" w:rsidP="003C4540">
      <w:pPr>
        <w:pStyle w:val="af1"/>
        <w:ind w:left="709"/>
        <w:jc w:val="right"/>
        <w:rPr>
          <w:sz w:val="28"/>
          <w:szCs w:val="28"/>
        </w:rPr>
      </w:pPr>
      <w:r w:rsidRPr="005C0C90">
        <w:rPr>
          <w:sz w:val="28"/>
          <w:szCs w:val="28"/>
        </w:rPr>
        <w:t xml:space="preserve">Срок: до </w:t>
      </w:r>
      <w:r w:rsidR="006B3E70" w:rsidRPr="005C0C90">
        <w:rPr>
          <w:sz w:val="28"/>
          <w:szCs w:val="28"/>
        </w:rPr>
        <w:t>12</w:t>
      </w:r>
      <w:r w:rsidRPr="005C0C90">
        <w:rPr>
          <w:sz w:val="28"/>
          <w:szCs w:val="28"/>
        </w:rPr>
        <w:t>.12.201</w:t>
      </w:r>
      <w:r w:rsidR="00AA2F6C" w:rsidRPr="005C0C90">
        <w:rPr>
          <w:sz w:val="28"/>
          <w:szCs w:val="28"/>
        </w:rPr>
        <w:t>8</w:t>
      </w:r>
    </w:p>
    <w:p w:rsidR="009B1E0C" w:rsidRPr="005C0C90" w:rsidRDefault="009B1E0C" w:rsidP="003C4540">
      <w:pPr>
        <w:pStyle w:val="af1"/>
        <w:ind w:left="709"/>
        <w:jc w:val="right"/>
        <w:rPr>
          <w:sz w:val="28"/>
          <w:szCs w:val="28"/>
        </w:rPr>
      </w:pPr>
    </w:p>
    <w:p w:rsidR="00AC6132" w:rsidRPr="005C0C90" w:rsidRDefault="00AC6132" w:rsidP="00E0399F">
      <w:pPr>
        <w:pStyle w:val="af1"/>
        <w:numPr>
          <w:ilvl w:val="0"/>
          <w:numId w:val="6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5C0C90">
        <w:rPr>
          <w:bCs/>
          <w:sz w:val="28"/>
          <w:szCs w:val="28"/>
        </w:rPr>
        <w:t>Руководителям муниципальных общеобразовательных организаций:</w:t>
      </w:r>
    </w:p>
    <w:p w:rsidR="003F2CC0" w:rsidRPr="005C0C90" w:rsidRDefault="00AC6132" w:rsidP="00AC6132">
      <w:pPr>
        <w:pStyle w:val="af1"/>
        <w:numPr>
          <w:ilvl w:val="0"/>
          <w:numId w:val="10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5C0C90">
        <w:rPr>
          <w:bCs/>
          <w:sz w:val="28"/>
          <w:szCs w:val="28"/>
        </w:rPr>
        <w:t xml:space="preserve">сформировать и направить </w:t>
      </w:r>
      <w:r w:rsidR="000A744E" w:rsidRPr="005C0C90">
        <w:rPr>
          <w:bCs/>
          <w:sz w:val="28"/>
          <w:szCs w:val="28"/>
        </w:rPr>
        <w:t xml:space="preserve">на электронный адрес </w:t>
      </w:r>
      <w:r w:rsidR="000A744E" w:rsidRPr="005C0C90">
        <w:rPr>
          <w:sz w:val="28"/>
          <w:szCs w:val="28"/>
        </w:rPr>
        <w:t xml:space="preserve">муниципального бюджетного учреждения «Центр психолого-педагогической, медицинской, методической и социальной помощи «Импульс-центр» </w:t>
      </w:r>
      <w:hyperlink r:id="rId10" w:history="1">
        <w:r w:rsidR="00AA2F6C" w:rsidRPr="005C0C90">
          <w:rPr>
            <w:rStyle w:val="af0"/>
            <w:sz w:val="28"/>
            <w:szCs w:val="28"/>
          </w:rPr>
          <w:t>oren-olimp.18@mail.ru</w:t>
        </w:r>
      </w:hyperlink>
      <w:r w:rsidR="00AA2F6C" w:rsidRPr="005C0C90">
        <w:rPr>
          <w:sz w:val="28"/>
          <w:szCs w:val="28"/>
        </w:rPr>
        <w:t xml:space="preserve">   </w:t>
      </w:r>
      <w:r w:rsidRPr="005C0C90">
        <w:rPr>
          <w:bCs/>
          <w:sz w:val="28"/>
          <w:szCs w:val="28"/>
        </w:rPr>
        <w:t xml:space="preserve">заявки </w:t>
      </w:r>
      <w:r w:rsidR="003F2CC0" w:rsidRPr="005C0C90">
        <w:rPr>
          <w:bCs/>
          <w:sz w:val="28"/>
          <w:szCs w:val="28"/>
        </w:rPr>
        <w:t xml:space="preserve">по форме согласно приложению № 4 </w:t>
      </w:r>
      <w:r w:rsidR="00AA2F6C" w:rsidRPr="005C0C90">
        <w:rPr>
          <w:sz w:val="28"/>
          <w:szCs w:val="28"/>
        </w:rPr>
        <w:t xml:space="preserve">в формате </w:t>
      </w:r>
      <w:r w:rsidR="00AA2F6C" w:rsidRPr="005C0C90">
        <w:rPr>
          <w:sz w:val="28"/>
          <w:szCs w:val="28"/>
          <w:lang w:val="en-US"/>
        </w:rPr>
        <w:t>EXCEL</w:t>
      </w:r>
      <w:r w:rsidR="00AA2F6C" w:rsidRPr="005C0C90">
        <w:rPr>
          <w:sz w:val="28"/>
          <w:szCs w:val="28"/>
        </w:rPr>
        <w:t xml:space="preserve"> </w:t>
      </w:r>
      <w:r w:rsidRPr="005C0C90">
        <w:rPr>
          <w:bCs/>
          <w:sz w:val="28"/>
          <w:szCs w:val="28"/>
        </w:rPr>
        <w:t>на участие</w:t>
      </w:r>
      <w:r w:rsidR="00220544" w:rsidRPr="005C0C90">
        <w:rPr>
          <w:bCs/>
          <w:sz w:val="28"/>
          <w:szCs w:val="28"/>
        </w:rPr>
        <w:t xml:space="preserve"> в</w:t>
      </w:r>
      <w:r w:rsidRPr="005C0C90">
        <w:rPr>
          <w:bCs/>
          <w:sz w:val="28"/>
          <w:szCs w:val="28"/>
        </w:rPr>
        <w:t xml:space="preserve"> </w:t>
      </w:r>
      <w:r w:rsidR="000A744E" w:rsidRPr="005C0C90">
        <w:rPr>
          <w:bCs/>
          <w:sz w:val="28"/>
          <w:szCs w:val="28"/>
        </w:rPr>
        <w:t>муниципальном этапе олимпиады</w:t>
      </w:r>
      <w:r w:rsidR="003F2CC0" w:rsidRPr="005C0C90">
        <w:rPr>
          <w:bCs/>
          <w:sz w:val="28"/>
          <w:szCs w:val="28"/>
        </w:rPr>
        <w:t>:</w:t>
      </w:r>
      <w:r w:rsidR="000A744E" w:rsidRPr="005C0C90">
        <w:rPr>
          <w:bCs/>
          <w:sz w:val="28"/>
          <w:szCs w:val="28"/>
        </w:rPr>
        <w:t xml:space="preserve"> </w:t>
      </w:r>
      <w:r w:rsidR="003F2CC0" w:rsidRPr="005C0C90">
        <w:rPr>
          <w:bCs/>
          <w:sz w:val="28"/>
          <w:szCs w:val="28"/>
        </w:rPr>
        <w:t xml:space="preserve"> </w:t>
      </w:r>
    </w:p>
    <w:p w:rsidR="003F2CC0" w:rsidRPr="005C0C90" w:rsidRDefault="00233C1B" w:rsidP="003F2CC0">
      <w:pPr>
        <w:ind w:right="-1" w:firstLine="709"/>
        <w:jc w:val="both"/>
        <w:rPr>
          <w:sz w:val="28"/>
          <w:szCs w:val="28"/>
        </w:rPr>
      </w:pPr>
      <w:r w:rsidRPr="005C0C90">
        <w:rPr>
          <w:bCs/>
          <w:sz w:val="28"/>
          <w:szCs w:val="28"/>
        </w:rPr>
        <w:t xml:space="preserve"> </w:t>
      </w:r>
      <w:r w:rsidR="00AA2F6C" w:rsidRPr="005C0C90">
        <w:rPr>
          <w:bCs/>
          <w:sz w:val="28"/>
          <w:szCs w:val="28"/>
        </w:rPr>
        <w:t xml:space="preserve"> </w:t>
      </w:r>
      <w:r w:rsidR="003F2CC0" w:rsidRPr="005C0C90">
        <w:rPr>
          <w:sz w:val="28"/>
          <w:szCs w:val="28"/>
        </w:rPr>
        <w:t>- от общеобразовательных организаций в заявку могут быть включены поб</w:t>
      </w:r>
      <w:r w:rsidR="003F2CC0" w:rsidRPr="005C0C90">
        <w:rPr>
          <w:sz w:val="28"/>
          <w:szCs w:val="28"/>
        </w:rPr>
        <w:t>е</w:t>
      </w:r>
      <w:r w:rsidR="003F2CC0" w:rsidRPr="005C0C90">
        <w:rPr>
          <w:sz w:val="28"/>
          <w:szCs w:val="28"/>
        </w:rPr>
        <w:t>дители и призёры муниципального этапа 2017 года, от общеобразовательных орг</w:t>
      </w:r>
      <w:r w:rsidR="003F2CC0" w:rsidRPr="005C0C90">
        <w:rPr>
          <w:sz w:val="28"/>
          <w:szCs w:val="28"/>
        </w:rPr>
        <w:t>а</w:t>
      </w:r>
      <w:r w:rsidR="003F2CC0" w:rsidRPr="005C0C90">
        <w:rPr>
          <w:sz w:val="28"/>
          <w:szCs w:val="28"/>
        </w:rPr>
        <w:lastRenderedPageBreak/>
        <w:t>низаций, имеющих в своём наименовании наименования «гимназия», «лицей», «школа с углублённым изучением предмета (предметов)» в заявку могут быть включены   до 8 участников по каждому предмету; от других общеобразовательных организаций – до 3 участников;</w:t>
      </w:r>
      <w:r w:rsidR="00304CFB" w:rsidRPr="005C0C90">
        <w:rPr>
          <w:sz w:val="28"/>
          <w:szCs w:val="28"/>
        </w:rPr>
        <w:t xml:space="preserve"> от частных школ и СПО – до 2 участников;</w:t>
      </w:r>
    </w:p>
    <w:p w:rsidR="003F2CC0" w:rsidRPr="005C0C90" w:rsidRDefault="003F2CC0" w:rsidP="003F2CC0">
      <w:pPr>
        <w:ind w:right="-1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>- по физической культуре от общеобразовательных организаций направить 4 участника: 2 от 7-8 классов, 2 – от 9-11 классов;</w:t>
      </w:r>
    </w:p>
    <w:p w:rsidR="00AC6132" w:rsidRPr="005C0C90" w:rsidRDefault="003F2CC0" w:rsidP="00304CFB">
      <w:pPr>
        <w:ind w:right="-1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>- по основам безопасности жизнедеятельности, по информатике, по технол</w:t>
      </w:r>
      <w:r w:rsidRPr="005C0C90">
        <w:rPr>
          <w:sz w:val="28"/>
          <w:szCs w:val="28"/>
        </w:rPr>
        <w:t>о</w:t>
      </w:r>
      <w:r w:rsidRPr="005C0C90">
        <w:rPr>
          <w:sz w:val="28"/>
          <w:szCs w:val="28"/>
        </w:rPr>
        <w:t>гии направить  2 участника</w:t>
      </w:r>
    </w:p>
    <w:p w:rsidR="00AF5927" w:rsidRPr="005C0C90" w:rsidRDefault="00AF5927" w:rsidP="00AF5927">
      <w:pPr>
        <w:pStyle w:val="af1"/>
        <w:ind w:left="1069"/>
        <w:jc w:val="right"/>
        <w:rPr>
          <w:sz w:val="28"/>
          <w:szCs w:val="28"/>
        </w:rPr>
      </w:pPr>
      <w:r w:rsidRPr="005C0C90">
        <w:rPr>
          <w:sz w:val="28"/>
          <w:szCs w:val="28"/>
        </w:rPr>
        <w:t xml:space="preserve">                                Срок: 01.11.2018, 02.11.2018 с 10.00 до 16.00</w:t>
      </w:r>
    </w:p>
    <w:p w:rsidR="005C0C90" w:rsidRDefault="00304CFB" w:rsidP="003F2CC0">
      <w:pPr>
        <w:pStyle w:val="af1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 w:rsidRPr="005C0C90">
        <w:rPr>
          <w:sz w:val="28"/>
          <w:szCs w:val="28"/>
        </w:rPr>
        <w:t>п</w:t>
      </w:r>
      <w:r w:rsidR="003F2CC0" w:rsidRPr="005C0C90">
        <w:rPr>
          <w:sz w:val="28"/>
          <w:szCs w:val="28"/>
        </w:rPr>
        <w:t xml:space="preserve">олучить </w:t>
      </w:r>
      <w:r w:rsidR="002D1CF6" w:rsidRPr="005C0C90">
        <w:rPr>
          <w:sz w:val="28"/>
          <w:szCs w:val="28"/>
        </w:rPr>
        <w:t xml:space="preserve"> </w:t>
      </w:r>
      <w:r w:rsidR="003F2CC0" w:rsidRPr="005C0C90">
        <w:rPr>
          <w:sz w:val="28"/>
          <w:szCs w:val="28"/>
        </w:rPr>
        <w:t xml:space="preserve">подтверждение </w:t>
      </w:r>
      <w:r w:rsidR="002D1CF6" w:rsidRPr="005C0C90">
        <w:rPr>
          <w:sz w:val="28"/>
          <w:szCs w:val="28"/>
        </w:rPr>
        <w:t xml:space="preserve"> </w:t>
      </w:r>
      <w:r w:rsidR="003F2CC0" w:rsidRPr="005C0C90">
        <w:rPr>
          <w:sz w:val="28"/>
          <w:szCs w:val="28"/>
        </w:rPr>
        <w:t xml:space="preserve">о </w:t>
      </w:r>
      <w:r w:rsidR="002D1CF6" w:rsidRPr="005C0C90">
        <w:rPr>
          <w:sz w:val="28"/>
          <w:szCs w:val="28"/>
        </w:rPr>
        <w:t xml:space="preserve"> </w:t>
      </w:r>
      <w:r w:rsidR="003F2CC0" w:rsidRPr="005C0C90">
        <w:rPr>
          <w:sz w:val="28"/>
          <w:szCs w:val="28"/>
        </w:rPr>
        <w:t>получении заяв</w:t>
      </w:r>
      <w:r w:rsidR="005C0C90">
        <w:rPr>
          <w:sz w:val="28"/>
          <w:szCs w:val="28"/>
        </w:rPr>
        <w:t>ки посредством телефонной</w:t>
      </w:r>
    </w:p>
    <w:p w:rsidR="003F2CC0" w:rsidRPr="005C0C90" w:rsidRDefault="003F2CC0" w:rsidP="003F2CC0">
      <w:pPr>
        <w:ind w:right="-1"/>
        <w:jc w:val="both"/>
        <w:rPr>
          <w:sz w:val="28"/>
          <w:szCs w:val="28"/>
        </w:rPr>
      </w:pPr>
      <w:r w:rsidRPr="005C0C90">
        <w:rPr>
          <w:sz w:val="28"/>
          <w:szCs w:val="28"/>
        </w:rPr>
        <w:t>связи</w:t>
      </w:r>
      <w:r w:rsidR="005C0C90">
        <w:rPr>
          <w:sz w:val="28"/>
          <w:szCs w:val="28"/>
        </w:rPr>
        <w:t xml:space="preserve"> </w:t>
      </w:r>
      <w:r w:rsidRPr="005C0C90">
        <w:rPr>
          <w:sz w:val="28"/>
          <w:szCs w:val="28"/>
        </w:rPr>
        <w:t>8 (3532)  43</w:t>
      </w:r>
      <w:r w:rsidR="00304CFB" w:rsidRPr="005C0C90">
        <w:rPr>
          <w:sz w:val="28"/>
          <w:szCs w:val="28"/>
        </w:rPr>
        <w:t xml:space="preserve">0553 </w:t>
      </w:r>
      <w:r w:rsidRPr="005C0C90">
        <w:rPr>
          <w:sz w:val="28"/>
          <w:szCs w:val="28"/>
        </w:rPr>
        <w:t xml:space="preserve"> в </w:t>
      </w:r>
      <w:r w:rsidRPr="005C0C90">
        <w:rPr>
          <w:color w:val="000000"/>
          <w:sz w:val="28"/>
          <w:szCs w:val="28"/>
        </w:rPr>
        <w:t xml:space="preserve">муниципальном бюджетном учреждении </w:t>
      </w:r>
      <w:r w:rsidRPr="005C0C90">
        <w:rPr>
          <w:sz w:val="28"/>
          <w:szCs w:val="28"/>
        </w:rPr>
        <w:t>«Импульс - центр»</w:t>
      </w:r>
    </w:p>
    <w:p w:rsidR="003F2CC0" w:rsidRPr="005C0C90" w:rsidRDefault="003F2CC0" w:rsidP="003F2CC0">
      <w:pPr>
        <w:pStyle w:val="af1"/>
        <w:ind w:left="1069" w:right="-1"/>
        <w:jc w:val="right"/>
        <w:rPr>
          <w:sz w:val="28"/>
          <w:szCs w:val="28"/>
        </w:rPr>
      </w:pPr>
      <w:r w:rsidRPr="005C0C90">
        <w:rPr>
          <w:sz w:val="28"/>
          <w:szCs w:val="28"/>
        </w:rPr>
        <w:t xml:space="preserve">Срок: </w:t>
      </w:r>
      <w:r w:rsidR="00304CFB" w:rsidRPr="005C0C90">
        <w:rPr>
          <w:sz w:val="28"/>
          <w:szCs w:val="28"/>
        </w:rPr>
        <w:t>01.11.2018, 02.11.2018 с 10.00 до 16.00</w:t>
      </w:r>
    </w:p>
    <w:p w:rsidR="000A744E" w:rsidRPr="005C0C90" w:rsidRDefault="000A744E" w:rsidP="000A744E">
      <w:pPr>
        <w:pStyle w:val="af1"/>
        <w:numPr>
          <w:ilvl w:val="0"/>
          <w:numId w:val="10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5C0C90">
        <w:rPr>
          <w:bCs/>
          <w:sz w:val="28"/>
          <w:szCs w:val="28"/>
        </w:rPr>
        <w:t xml:space="preserve">обеспечить участие обучающихся в муниципальном этапе олимпиады </w:t>
      </w:r>
      <w:r w:rsidR="002D1CF6" w:rsidRPr="005C0C90">
        <w:rPr>
          <w:bCs/>
          <w:sz w:val="28"/>
          <w:szCs w:val="28"/>
        </w:rPr>
        <w:t>в пункте проведения № 1 (обучающиеся МОАУ «Гимназия № 1, ЧОУ, СПО)</w:t>
      </w:r>
      <w:r w:rsidR="003C14B9" w:rsidRPr="005C0C90">
        <w:rPr>
          <w:bCs/>
          <w:sz w:val="28"/>
          <w:szCs w:val="28"/>
        </w:rPr>
        <w:t>, в пункте проведения № 2 (муниципальные общеобразовательные организации города Оренбурга)</w:t>
      </w:r>
      <w:r w:rsidR="002D1CF6" w:rsidRPr="005C0C90">
        <w:rPr>
          <w:bCs/>
          <w:sz w:val="28"/>
          <w:szCs w:val="28"/>
        </w:rPr>
        <w:t xml:space="preserve"> </w:t>
      </w:r>
      <w:r w:rsidRPr="005C0C90">
        <w:rPr>
          <w:bCs/>
          <w:sz w:val="28"/>
          <w:szCs w:val="28"/>
        </w:rPr>
        <w:t>согласно поданным заявкам и в сроки, установленные настоящим распоряжением</w:t>
      </w:r>
      <w:r w:rsidR="000D7FE6" w:rsidRPr="005C0C90">
        <w:rPr>
          <w:bCs/>
          <w:sz w:val="28"/>
          <w:szCs w:val="28"/>
        </w:rPr>
        <w:t>;</w:t>
      </w:r>
    </w:p>
    <w:p w:rsidR="000A744E" w:rsidRPr="005C0C90" w:rsidRDefault="000A744E" w:rsidP="000A744E">
      <w:pPr>
        <w:pStyle w:val="af1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>обеспечить сбор письменных согласий родителей (законных представ</w:t>
      </w:r>
      <w:r w:rsidRPr="005C0C90">
        <w:rPr>
          <w:sz w:val="28"/>
          <w:szCs w:val="28"/>
        </w:rPr>
        <w:t>и</w:t>
      </w:r>
      <w:r w:rsidRPr="005C0C90">
        <w:rPr>
          <w:sz w:val="28"/>
          <w:szCs w:val="28"/>
        </w:rPr>
        <w:t>телей) обучающегося, заявившего о своем участии в муниципальном этапе  оли</w:t>
      </w:r>
      <w:r w:rsidRPr="005C0C90">
        <w:rPr>
          <w:sz w:val="28"/>
          <w:szCs w:val="28"/>
        </w:rPr>
        <w:t>м</w:t>
      </w:r>
      <w:r w:rsidRPr="005C0C90">
        <w:rPr>
          <w:sz w:val="28"/>
          <w:szCs w:val="28"/>
        </w:rPr>
        <w:t xml:space="preserve">пиаде,  на сбор, хранение, использование, распространение (передачу) и </w:t>
      </w:r>
      <w:r w:rsidR="00FC5193" w:rsidRPr="005C0C90">
        <w:rPr>
          <w:sz w:val="28"/>
          <w:szCs w:val="28"/>
        </w:rPr>
        <w:t>о</w:t>
      </w:r>
      <w:r w:rsidRPr="005C0C90">
        <w:rPr>
          <w:sz w:val="28"/>
          <w:szCs w:val="28"/>
        </w:rPr>
        <w:t>публик</w:t>
      </w:r>
      <w:r w:rsidR="00FC5193" w:rsidRPr="005C0C90">
        <w:rPr>
          <w:sz w:val="28"/>
          <w:szCs w:val="28"/>
        </w:rPr>
        <w:t>о</w:t>
      </w:r>
      <w:r w:rsidR="00FC5193" w:rsidRPr="005C0C90">
        <w:rPr>
          <w:sz w:val="28"/>
          <w:szCs w:val="28"/>
        </w:rPr>
        <w:t xml:space="preserve">вание на официальном сайте в сети «Интернет» </w:t>
      </w:r>
      <w:r w:rsidRPr="005C0C90">
        <w:rPr>
          <w:sz w:val="28"/>
          <w:szCs w:val="28"/>
        </w:rPr>
        <w:t xml:space="preserve"> персональных данных своего нес</w:t>
      </w:r>
      <w:r w:rsidRPr="005C0C90">
        <w:rPr>
          <w:sz w:val="28"/>
          <w:szCs w:val="28"/>
        </w:rPr>
        <w:t>о</w:t>
      </w:r>
      <w:r w:rsidRPr="005C0C90">
        <w:rPr>
          <w:sz w:val="28"/>
          <w:szCs w:val="28"/>
        </w:rPr>
        <w:t>вершеннолетнего ребенка,  его олимпиадной работы, а также подтверждений об о</w:t>
      </w:r>
      <w:r w:rsidRPr="005C0C90">
        <w:rPr>
          <w:sz w:val="28"/>
          <w:szCs w:val="28"/>
        </w:rPr>
        <w:t>з</w:t>
      </w:r>
      <w:r w:rsidRPr="005C0C90">
        <w:rPr>
          <w:sz w:val="28"/>
          <w:szCs w:val="28"/>
        </w:rPr>
        <w:t>накомлении с Порядком проведения олим</w:t>
      </w:r>
      <w:r w:rsidR="000D7FE6" w:rsidRPr="005C0C90">
        <w:rPr>
          <w:sz w:val="28"/>
          <w:szCs w:val="28"/>
        </w:rPr>
        <w:t xml:space="preserve">пиады согласно приложению № </w:t>
      </w:r>
      <w:r w:rsidR="003C14B9" w:rsidRPr="005C0C90">
        <w:rPr>
          <w:sz w:val="28"/>
          <w:szCs w:val="28"/>
        </w:rPr>
        <w:t>6</w:t>
      </w:r>
    </w:p>
    <w:p w:rsidR="002750A5" w:rsidRPr="005C0C90" w:rsidRDefault="00CA410E" w:rsidP="002750A5">
      <w:pPr>
        <w:pStyle w:val="af1"/>
        <w:ind w:left="709"/>
        <w:jc w:val="right"/>
        <w:rPr>
          <w:sz w:val="28"/>
          <w:szCs w:val="28"/>
        </w:rPr>
      </w:pPr>
      <w:r w:rsidRPr="005C0C90">
        <w:rPr>
          <w:sz w:val="28"/>
          <w:szCs w:val="28"/>
        </w:rPr>
        <w:t>Срок: до 0</w:t>
      </w:r>
      <w:r w:rsidR="00FC5193" w:rsidRPr="005C0C90">
        <w:rPr>
          <w:sz w:val="28"/>
          <w:szCs w:val="28"/>
        </w:rPr>
        <w:t>2</w:t>
      </w:r>
      <w:r w:rsidRPr="005C0C90">
        <w:rPr>
          <w:sz w:val="28"/>
          <w:szCs w:val="28"/>
        </w:rPr>
        <w:t>.11.201</w:t>
      </w:r>
      <w:r w:rsidR="00FC5193" w:rsidRPr="005C0C90">
        <w:rPr>
          <w:sz w:val="28"/>
          <w:szCs w:val="28"/>
        </w:rPr>
        <w:t>8</w:t>
      </w:r>
    </w:p>
    <w:p w:rsidR="002750A5" w:rsidRPr="005C0C90" w:rsidRDefault="002750A5" w:rsidP="002750A5">
      <w:pPr>
        <w:pStyle w:val="af1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 xml:space="preserve">предоставить </w:t>
      </w:r>
      <w:r w:rsidR="003C14B9" w:rsidRPr="005C0C90">
        <w:rPr>
          <w:sz w:val="28"/>
          <w:szCs w:val="28"/>
        </w:rPr>
        <w:t xml:space="preserve">в пункт проведения олимпиады </w:t>
      </w:r>
      <w:r w:rsidR="00304CFB" w:rsidRPr="005C0C90">
        <w:rPr>
          <w:sz w:val="28"/>
          <w:szCs w:val="28"/>
        </w:rPr>
        <w:t>копии приказов на сопр</w:t>
      </w:r>
      <w:r w:rsidR="00304CFB" w:rsidRPr="005C0C90">
        <w:rPr>
          <w:sz w:val="28"/>
          <w:szCs w:val="28"/>
        </w:rPr>
        <w:t>о</w:t>
      </w:r>
      <w:r w:rsidR="00304CFB" w:rsidRPr="005C0C90">
        <w:rPr>
          <w:sz w:val="28"/>
          <w:szCs w:val="28"/>
        </w:rPr>
        <w:t xml:space="preserve">вождение, </w:t>
      </w:r>
      <w:r w:rsidRPr="005C0C90">
        <w:rPr>
          <w:sz w:val="28"/>
          <w:szCs w:val="28"/>
        </w:rPr>
        <w:t>письменные согласия родителей (законных представителей) участников муниципального этапа  олимпиа</w:t>
      </w:r>
      <w:r w:rsidR="003C14B9" w:rsidRPr="005C0C90">
        <w:rPr>
          <w:sz w:val="28"/>
          <w:szCs w:val="28"/>
        </w:rPr>
        <w:t>ды</w:t>
      </w:r>
      <w:r w:rsidRPr="005C0C90">
        <w:rPr>
          <w:sz w:val="28"/>
          <w:szCs w:val="28"/>
        </w:rPr>
        <w:t xml:space="preserve">  на сбор, хранение, использование, распростр</w:t>
      </w:r>
      <w:r w:rsidRPr="005C0C90">
        <w:rPr>
          <w:sz w:val="28"/>
          <w:szCs w:val="28"/>
        </w:rPr>
        <w:t>а</w:t>
      </w:r>
      <w:r w:rsidRPr="005C0C90">
        <w:rPr>
          <w:sz w:val="28"/>
          <w:szCs w:val="28"/>
        </w:rPr>
        <w:t>нение (передачу) и публикацию персональных данных своего несовершеннолетнего ребенка,  его олимпиадной работы, в том числе в сети «Интернет»</w:t>
      </w:r>
    </w:p>
    <w:p w:rsidR="002750A5" w:rsidRPr="005C0C90" w:rsidRDefault="002750A5" w:rsidP="002750A5">
      <w:pPr>
        <w:pStyle w:val="af1"/>
        <w:ind w:left="709"/>
        <w:jc w:val="right"/>
        <w:rPr>
          <w:sz w:val="28"/>
          <w:szCs w:val="28"/>
        </w:rPr>
      </w:pPr>
      <w:r w:rsidRPr="005C0C90">
        <w:rPr>
          <w:sz w:val="28"/>
          <w:szCs w:val="28"/>
        </w:rPr>
        <w:t>Срок: в день проведения олимпиады по предмету</w:t>
      </w:r>
    </w:p>
    <w:p w:rsidR="002750A5" w:rsidRPr="005C0C90" w:rsidRDefault="000D7FE6" w:rsidP="002750A5">
      <w:pPr>
        <w:pStyle w:val="af1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 xml:space="preserve">обеспечить сохранность </w:t>
      </w:r>
      <w:r w:rsidR="002750A5" w:rsidRPr="005C0C90">
        <w:rPr>
          <w:sz w:val="28"/>
          <w:szCs w:val="28"/>
        </w:rPr>
        <w:t>жизни и здоровья обучающихся во время пр</w:t>
      </w:r>
      <w:r w:rsidR="002750A5" w:rsidRPr="005C0C90">
        <w:rPr>
          <w:sz w:val="28"/>
          <w:szCs w:val="28"/>
        </w:rPr>
        <w:t>о</w:t>
      </w:r>
      <w:r w:rsidR="002750A5" w:rsidRPr="005C0C90">
        <w:rPr>
          <w:sz w:val="28"/>
          <w:szCs w:val="28"/>
        </w:rPr>
        <w:t>ведения</w:t>
      </w:r>
      <w:r w:rsidR="007B6D35" w:rsidRPr="005C0C90">
        <w:rPr>
          <w:sz w:val="28"/>
          <w:szCs w:val="28"/>
        </w:rPr>
        <w:t xml:space="preserve"> муниципального этапа олимпиады;</w:t>
      </w:r>
    </w:p>
    <w:p w:rsidR="007B6D35" w:rsidRPr="005C0C90" w:rsidRDefault="007B6D35" w:rsidP="007B6D35">
      <w:pPr>
        <w:pStyle w:val="af1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>направить количественные данные по результатам проведения  муниц</w:t>
      </w:r>
      <w:r w:rsidRPr="005C0C90">
        <w:rPr>
          <w:sz w:val="28"/>
          <w:szCs w:val="28"/>
        </w:rPr>
        <w:t>и</w:t>
      </w:r>
      <w:r w:rsidRPr="005C0C90">
        <w:rPr>
          <w:sz w:val="28"/>
          <w:szCs w:val="28"/>
        </w:rPr>
        <w:t>пального этап</w:t>
      </w:r>
      <w:r w:rsidR="004F37A7" w:rsidRPr="005C0C90">
        <w:rPr>
          <w:sz w:val="28"/>
          <w:szCs w:val="28"/>
        </w:rPr>
        <w:t>а</w:t>
      </w:r>
      <w:r w:rsidRPr="005C0C90">
        <w:rPr>
          <w:sz w:val="28"/>
          <w:szCs w:val="28"/>
        </w:rPr>
        <w:t xml:space="preserve"> всероссийской олимпиады школьников в 201</w:t>
      </w:r>
      <w:r w:rsidR="003C14B9" w:rsidRPr="005C0C90">
        <w:rPr>
          <w:sz w:val="28"/>
          <w:szCs w:val="28"/>
        </w:rPr>
        <w:t>8</w:t>
      </w:r>
      <w:r w:rsidRPr="005C0C90">
        <w:rPr>
          <w:sz w:val="28"/>
          <w:szCs w:val="28"/>
        </w:rPr>
        <w:t>-201</w:t>
      </w:r>
      <w:r w:rsidR="003C14B9" w:rsidRPr="005C0C90">
        <w:rPr>
          <w:sz w:val="28"/>
          <w:szCs w:val="28"/>
        </w:rPr>
        <w:t>9</w:t>
      </w:r>
      <w:r w:rsidR="006B3E70" w:rsidRPr="005C0C90">
        <w:rPr>
          <w:sz w:val="28"/>
          <w:szCs w:val="28"/>
        </w:rPr>
        <w:t xml:space="preserve">  </w:t>
      </w:r>
      <w:r w:rsidRPr="005C0C90">
        <w:rPr>
          <w:sz w:val="28"/>
          <w:szCs w:val="28"/>
        </w:rPr>
        <w:t xml:space="preserve">учебном году в управление образования администрации города Оренбурга на адрес электронной почты </w:t>
      </w:r>
      <w:hyperlink r:id="rId11" w:history="1">
        <w:r w:rsidR="006B3E70" w:rsidRPr="005C0C90">
          <w:rPr>
            <w:rStyle w:val="af0"/>
            <w:sz w:val="28"/>
            <w:szCs w:val="28"/>
            <w:lang w:val="en-US"/>
          </w:rPr>
          <w:t>yakubenko</w:t>
        </w:r>
        <w:r w:rsidR="006B3E70" w:rsidRPr="005C0C90">
          <w:rPr>
            <w:rStyle w:val="af0"/>
            <w:sz w:val="28"/>
            <w:szCs w:val="28"/>
          </w:rPr>
          <w:t>-2018@</w:t>
        </w:r>
        <w:r w:rsidR="006B3E70" w:rsidRPr="005C0C90">
          <w:rPr>
            <w:rStyle w:val="af0"/>
            <w:sz w:val="28"/>
            <w:szCs w:val="28"/>
            <w:lang w:val="en-US"/>
          </w:rPr>
          <w:t>mail</w:t>
        </w:r>
        <w:r w:rsidR="006B3E70" w:rsidRPr="005C0C90">
          <w:rPr>
            <w:rStyle w:val="af0"/>
            <w:sz w:val="28"/>
            <w:szCs w:val="28"/>
          </w:rPr>
          <w:t>.</w:t>
        </w:r>
        <w:r w:rsidR="006B3E70" w:rsidRPr="005C0C90">
          <w:rPr>
            <w:rStyle w:val="af0"/>
            <w:sz w:val="28"/>
            <w:szCs w:val="28"/>
            <w:lang w:val="en-US"/>
          </w:rPr>
          <w:t>ru</w:t>
        </w:r>
      </w:hyperlink>
      <w:r w:rsidR="006B3E70" w:rsidRPr="005C0C90">
        <w:rPr>
          <w:sz w:val="28"/>
          <w:szCs w:val="28"/>
        </w:rPr>
        <w:t xml:space="preserve"> </w:t>
      </w:r>
      <w:r w:rsidR="003C4540" w:rsidRPr="005C0C90">
        <w:rPr>
          <w:sz w:val="28"/>
          <w:szCs w:val="28"/>
        </w:rPr>
        <w:t xml:space="preserve">согласно приложению № </w:t>
      </w:r>
      <w:r w:rsidR="003C14B9" w:rsidRPr="005C0C90">
        <w:rPr>
          <w:sz w:val="28"/>
          <w:szCs w:val="28"/>
        </w:rPr>
        <w:t>7</w:t>
      </w:r>
    </w:p>
    <w:p w:rsidR="003C4540" w:rsidRPr="005C0C90" w:rsidRDefault="003C4540" w:rsidP="003C4540">
      <w:pPr>
        <w:pStyle w:val="af1"/>
        <w:ind w:left="709"/>
        <w:jc w:val="right"/>
        <w:rPr>
          <w:sz w:val="28"/>
          <w:szCs w:val="28"/>
        </w:rPr>
      </w:pPr>
      <w:r w:rsidRPr="005C0C90">
        <w:rPr>
          <w:sz w:val="28"/>
          <w:szCs w:val="28"/>
        </w:rPr>
        <w:t xml:space="preserve">Срок: до </w:t>
      </w:r>
      <w:r w:rsidR="006B3E70" w:rsidRPr="005C0C90">
        <w:rPr>
          <w:sz w:val="28"/>
          <w:szCs w:val="28"/>
        </w:rPr>
        <w:t>1</w:t>
      </w:r>
      <w:r w:rsidR="003C14B9" w:rsidRPr="005C0C90">
        <w:rPr>
          <w:sz w:val="28"/>
          <w:szCs w:val="28"/>
        </w:rPr>
        <w:t>0</w:t>
      </w:r>
      <w:r w:rsidRPr="005C0C90">
        <w:rPr>
          <w:sz w:val="28"/>
          <w:szCs w:val="28"/>
        </w:rPr>
        <w:t>.12.201</w:t>
      </w:r>
      <w:r w:rsidR="003C14B9" w:rsidRPr="005C0C90">
        <w:rPr>
          <w:sz w:val="28"/>
          <w:szCs w:val="28"/>
        </w:rPr>
        <w:t>8</w:t>
      </w:r>
    </w:p>
    <w:p w:rsidR="009B1E0C" w:rsidRPr="005C0C90" w:rsidRDefault="009B1E0C" w:rsidP="003C4540">
      <w:pPr>
        <w:pStyle w:val="af1"/>
        <w:ind w:left="709"/>
        <w:jc w:val="right"/>
        <w:rPr>
          <w:sz w:val="28"/>
          <w:szCs w:val="28"/>
        </w:rPr>
      </w:pPr>
    </w:p>
    <w:p w:rsidR="002750A5" w:rsidRPr="005C0C90" w:rsidRDefault="006B3E70" w:rsidP="006B3E70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5C0C90">
        <w:rPr>
          <w:sz w:val="28"/>
          <w:szCs w:val="28"/>
        </w:rPr>
        <w:t>Главному</w:t>
      </w:r>
      <w:r w:rsidR="002750A5" w:rsidRPr="005C0C90">
        <w:rPr>
          <w:sz w:val="28"/>
          <w:szCs w:val="28"/>
        </w:rPr>
        <w:t xml:space="preserve"> специалисту управления образования </w:t>
      </w:r>
      <w:r w:rsidR="00CA410E" w:rsidRPr="005C0C90">
        <w:rPr>
          <w:sz w:val="28"/>
          <w:szCs w:val="28"/>
        </w:rPr>
        <w:t>О.П.Якубенко</w:t>
      </w:r>
      <w:r w:rsidR="002750A5" w:rsidRPr="005C0C90">
        <w:rPr>
          <w:sz w:val="28"/>
          <w:szCs w:val="28"/>
        </w:rPr>
        <w:t>:</w:t>
      </w:r>
    </w:p>
    <w:p w:rsidR="002750A5" w:rsidRPr="005C0C90" w:rsidRDefault="00E25009" w:rsidP="00E25009">
      <w:pPr>
        <w:pStyle w:val="af1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t>направить в минист</w:t>
      </w:r>
      <w:r w:rsidR="002750A5" w:rsidRPr="005C0C90">
        <w:rPr>
          <w:sz w:val="28"/>
          <w:szCs w:val="28"/>
        </w:rPr>
        <w:t>ерство образовани</w:t>
      </w:r>
      <w:r w:rsidRPr="005C0C90">
        <w:rPr>
          <w:sz w:val="28"/>
          <w:szCs w:val="28"/>
        </w:rPr>
        <w:t>я Оренбургской об</w:t>
      </w:r>
      <w:r w:rsidR="002750A5" w:rsidRPr="005C0C90">
        <w:rPr>
          <w:sz w:val="28"/>
          <w:szCs w:val="28"/>
        </w:rPr>
        <w:t>л</w:t>
      </w:r>
      <w:r w:rsidRPr="005C0C90">
        <w:rPr>
          <w:sz w:val="28"/>
          <w:szCs w:val="28"/>
        </w:rPr>
        <w:t>а</w:t>
      </w:r>
      <w:r w:rsidR="002750A5" w:rsidRPr="005C0C90">
        <w:rPr>
          <w:sz w:val="28"/>
          <w:szCs w:val="28"/>
        </w:rPr>
        <w:t>сти</w:t>
      </w:r>
      <w:r w:rsidRPr="005C0C90">
        <w:rPr>
          <w:sz w:val="28"/>
          <w:szCs w:val="28"/>
        </w:rPr>
        <w:t xml:space="preserve"> результ</w:t>
      </w:r>
      <w:r w:rsidRPr="005C0C90">
        <w:rPr>
          <w:sz w:val="28"/>
          <w:szCs w:val="28"/>
        </w:rPr>
        <w:t>а</w:t>
      </w:r>
      <w:r w:rsidRPr="005C0C90">
        <w:rPr>
          <w:sz w:val="28"/>
          <w:szCs w:val="28"/>
        </w:rPr>
        <w:t>ты участников муниципального этапа олимпиады на бумажном и электронном нос</w:t>
      </w:r>
      <w:r w:rsidRPr="005C0C90">
        <w:rPr>
          <w:sz w:val="28"/>
          <w:szCs w:val="28"/>
        </w:rPr>
        <w:t>и</w:t>
      </w:r>
      <w:r w:rsidRPr="005C0C90">
        <w:rPr>
          <w:sz w:val="28"/>
          <w:szCs w:val="28"/>
        </w:rPr>
        <w:t>телях по формам и в сроки, установленные приказом минист</w:t>
      </w:r>
      <w:r w:rsidR="006B3E70" w:rsidRPr="005C0C90">
        <w:rPr>
          <w:sz w:val="28"/>
          <w:szCs w:val="28"/>
        </w:rPr>
        <w:t xml:space="preserve">ерства образования Оренбургской области от </w:t>
      </w:r>
      <w:r w:rsidR="00745380" w:rsidRPr="005C0C90">
        <w:rPr>
          <w:sz w:val="28"/>
          <w:szCs w:val="28"/>
        </w:rPr>
        <w:t>28.09.2018</w:t>
      </w:r>
      <w:r w:rsidR="006B3E70" w:rsidRPr="005C0C90">
        <w:rPr>
          <w:sz w:val="28"/>
          <w:szCs w:val="28"/>
        </w:rPr>
        <w:t xml:space="preserve"> № 01-21/</w:t>
      </w:r>
      <w:r w:rsidR="00745380" w:rsidRPr="005C0C90">
        <w:rPr>
          <w:sz w:val="28"/>
          <w:szCs w:val="28"/>
        </w:rPr>
        <w:t>1730</w:t>
      </w:r>
      <w:r w:rsidR="006B3E70" w:rsidRPr="005C0C90">
        <w:rPr>
          <w:sz w:val="28"/>
          <w:szCs w:val="28"/>
        </w:rPr>
        <w:t xml:space="preserve"> «Об организации и проведении муниципального этапа всероссийской олимпиады школьников в 201</w:t>
      </w:r>
      <w:r w:rsidR="00745380" w:rsidRPr="005C0C90">
        <w:rPr>
          <w:sz w:val="28"/>
          <w:szCs w:val="28"/>
        </w:rPr>
        <w:t>8</w:t>
      </w:r>
      <w:r w:rsidR="006B3E70" w:rsidRPr="005C0C90">
        <w:rPr>
          <w:sz w:val="28"/>
          <w:szCs w:val="28"/>
        </w:rPr>
        <w:t>-201</w:t>
      </w:r>
      <w:r w:rsidR="00745380" w:rsidRPr="005C0C90">
        <w:rPr>
          <w:sz w:val="28"/>
          <w:szCs w:val="28"/>
        </w:rPr>
        <w:t>9</w:t>
      </w:r>
      <w:r w:rsidR="006B3E70" w:rsidRPr="005C0C90">
        <w:rPr>
          <w:sz w:val="28"/>
          <w:szCs w:val="28"/>
        </w:rPr>
        <w:t xml:space="preserve"> учебном году»</w:t>
      </w:r>
      <w:r w:rsidRPr="005C0C90">
        <w:rPr>
          <w:sz w:val="28"/>
          <w:szCs w:val="28"/>
        </w:rPr>
        <w:t>;</w:t>
      </w:r>
    </w:p>
    <w:p w:rsidR="00E25009" w:rsidRPr="005C0C90" w:rsidRDefault="003C4540" w:rsidP="00E25009">
      <w:pPr>
        <w:pStyle w:val="af1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C0C90">
        <w:rPr>
          <w:sz w:val="28"/>
          <w:szCs w:val="28"/>
        </w:rPr>
        <w:lastRenderedPageBreak/>
        <w:t>сформировать и направить</w:t>
      </w:r>
      <w:r w:rsidR="00E25009" w:rsidRPr="005C0C90">
        <w:rPr>
          <w:sz w:val="28"/>
          <w:szCs w:val="28"/>
        </w:rPr>
        <w:t xml:space="preserve"> заявку на участие в региональном этапе олимпиады</w:t>
      </w:r>
    </w:p>
    <w:p w:rsidR="00E25009" w:rsidRDefault="00BA2459" w:rsidP="00E25009">
      <w:pPr>
        <w:pStyle w:val="af1"/>
        <w:ind w:left="709"/>
        <w:jc w:val="right"/>
        <w:rPr>
          <w:sz w:val="28"/>
          <w:szCs w:val="28"/>
        </w:rPr>
      </w:pPr>
      <w:r w:rsidRPr="005C0C90">
        <w:rPr>
          <w:sz w:val="28"/>
          <w:szCs w:val="28"/>
        </w:rPr>
        <w:t xml:space="preserve">Срок: до </w:t>
      </w:r>
      <w:r w:rsidR="006B3E70" w:rsidRPr="005C0C90">
        <w:rPr>
          <w:sz w:val="28"/>
          <w:szCs w:val="28"/>
        </w:rPr>
        <w:t>1</w:t>
      </w:r>
      <w:r w:rsidR="00745380" w:rsidRPr="005C0C90">
        <w:rPr>
          <w:sz w:val="28"/>
          <w:szCs w:val="28"/>
        </w:rPr>
        <w:t>3</w:t>
      </w:r>
      <w:r w:rsidR="00E25009" w:rsidRPr="005C0C90">
        <w:rPr>
          <w:sz w:val="28"/>
          <w:szCs w:val="28"/>
        </w:rPr>
        <w:t>.12.201</w:t>
      </w:r>
      <w:r w:rsidR="00745380" w:rsidRPr="005C0C90">
        <w:rPr>
          <w:sz w:val="28"/>
          <w:szCs w:val="28"/>
        </w:rPr>
        <w:t>8</w:t>
      </w:r>
    </w:p>
    <w:p w:rsidR="005C0C90" w:rsidRPr="005C0C90" w:rsidRDefault="005C0C90" w:rsidP="00E25009">
      <w:pPr>
        <w:pStyle w:val="af1"/>
        <w:ind w:left="709"/>
        <w:jc w:val="right"/>
        <w:rPr>
          <w:sz w:val="28"/>
          <w:szCs w:val="28"/>
        </w:rPr>
      </w:pPr>
    </w:p>
    <w:p w:rsidR="009B1E0C" w:rsidRPr="005C0C90" w:rsidRDefault="009B1E0C" w:rsidP="009B1E0C">
      <w:pPr>
        <w:pStyle w:val="af1"/>
        <w:numPr>
          <w:ilvl w:val="0"/>
          <w:numId w:val="12"/>
        </w:numPr>
        <w:rPr>
          <w:sz w:val="28"/>
          <w:szCs w:val="28"/>
        </w:rPr>
      </w:pPr>
      <w:r w:rsidRPr="005C0C90">
        <w:rPr>
          <w:sz w:val="28"/>
          <w:szCs w:val="28"/>
        </w:rPr>
        <w:t xml:space="preserve">    наградить победителей и призёров муниципального этапа олимпиады </w:t>
      </w:r>
    </w:p>
    <w:p w:rsidR="009B1E0C" w:rsidRDefault="009B1E0C" w:rsidP="009B1E0C">
      <w:pPr>
        <w:pStyle w:val="af1"/>
        <w:ind w:left="1069"/>
        <w:jc w:val="right"/>
        <w:rPr>
          <w:sz w:val="28"/>
          <w:szCs w:val="28"/>
        </w:rPr>
      </w:pPr>
      <w:r w:rsidRPr="005C0C90">
        <w:rPr>
          <w:sz w:val="28"/>
          <w:szCs w:val="28"/>
        </w:rPr>
        <w:t>Срок: до 30.01.2019</w:t>
      </w:r>
    </w:p>
    <w:p w:rsidR="005C0C90" w:rsidRPr="005C0C90" w:rsidRDefault="005C0C90" w:rsidP="009B1E0C">
      <w:pPr>
        <w:pStyle w:val="af1"/>
        <w:ind w:left="1069"/>
        <w:jc w:val="right"/>
        <w:rPr>
          <w:sz w:val="28"/>
          <w:szCs w:val="28"/>
        </w:rPr>
      </w:pPr>
    </w:p>
    <w:p w:rsidR="009521F2" w:rsidRPr="005C0C90" w:rsidRDefault="009521F2" w:rsidP="00E0399F">
      <w:pPr>
        <w:pStyle w:val="af1"/>
        <w:numPr>
          <w:ilvl w:val="0"/>
          <w:numId w:val="6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5C0C90">
        <w:rPr>
          <w:bCs/>
          <w:sz w:val="28"/>
          <w:szCs w:val="28"/>
        </w:rPr>
        <w:t xml:space="preserve">Контроль за исполнением данного распоряжения возложить на заместителя начальника управления образования администрации города Оренбурга </w:t>
      </w:r>
      <w:r w:rsidRPr="005C0C90">
        <w:rPr>
          <w:bCs/>
          <w:sz w:val="28"/>
          <w:szCs w:val="28"/>
        </w:rPr>
        <w:br/>
        <w:t>Глуховскую Е.А.</w:t>
      </w:r>
    </w:p>
    <w:p w:rsidR="009A7CA0" w:rsidRPr="005C0C90" w:rsidRDefault="009A7CA0" w:rsidP="009521F2">
      <w:pPr>
        <w:jc w:val="both"/>
        <w:rPr>
          <w:bCs/>
          <w:sz w:val="28"/>
          <w:szCs w:val="28"/>
        </w:rPr>
      </w:pPr>
    </w:p>
    <w:p w:rsidR="00442BC2" w:rsidRPr="005C0C90" w:rsidRDefault="00442BC2" w:rsidP="009521F2">
      <w:pPr>
        <w:jc w:val="both"/>
        <w:rPr>
          <w:bCs/>
          <w:sz w:val="28"/>
          <w:szCs w:val="28"/>
        </w:rPr>
      </w:pPr>
    </w:p>
    <w:p w:rsidR="009521F2" w:rsidRPr="005C0C90" w:rsidRDefault="009521F2" w:rsidP="009521F2">
      <w:pPr>
        <w:jc w:val="both"/>
        <w:rPr>
          <w:bCs/>
          <w:sz w:val="28"/>
          <w:szCs w:val="28"/>
        </w:rPr>
      </w:pPr>
      <w:r w:rsidRPr="005C0C90">
        <w:rPr>
          <w:bCs/>
          <w:sz w:val="28"/>
          <w:szCs w:val="28"/>
        </w:rPr>
        <w:t xml:space="preserve">Начальник </w:t>
      </w:r>
    </w:p>
    <w:p w:rsidR="009521F2" w:rsidRPr="005C0C90" w:rsidRDefault="009521F2" w:rsidP="009521F2">
      <w:pPr>
        <w:jc w:val="both"/>
        <w:rPr>
          <w:bCs/>
          <w:sz w:val="28"/>
          <w:szCs w:val="28"/>
        </w:rPr>
      </w:pPr>
      <w:r w:rsidRPr="005C0C90">
        <w:rPr>
          <w:bCs/>
          <w:sz w:val="28"/>
          <w:szCs w:val="28"/>
        </w:rPr>
        <w:t xml:space="preserve">управления образования </w:t>
      </w:r>
      <w:r w:rsidRPr="005C0C90">
        <w:rPr>
          <w:bCs/>
          <w:sz w:val="28"/>
          <w:szCs w:val="28"/>
        </w:rPr>
        <w:tab/>
      </w:r>
      <w:r w:rsidRPr="005C0C90">
        <w:rPr>
          <w:bCs/>
          <w:sz w:val="28"/>
          <w:szCs w:val="28"/>
        </w:rPr>
        <w:tab/>
      </w:r>
      <w:r w:rsidRPr="005C0C90">
        <w:rPr>
          <w:bCs/>
          <w:sz w:val="28"/>
          <w:szCs w:val="28"/>
        </w:rPr>
        <w:tab/>
      </w:r>
      <w:r w:rsidRPr="005C0C90">
        <w:rPr>
          <w:bCs/>
          <w:sz w:val="28"/>
          <w:szCs w:val="28"/>
        </w:rPr>
        <w:tab/>
      </w:r>
      <w:r w:rsidRPr="005C0C90">
        <w:rPr>
          <w:bCs/>
          <w:sz w:val="28"/>
          <w:szCs w:val="28"/>
        </w:rPr>
        <w:tab/>
      </w:r>
      <w:r w:rsidRPr="005C0C90">
        <w:rPr>
          <w:bCs/>
          <w:sz w:val="28"/>
          <w:szCs w:val="28"/>
        </w:rPr>
        <w:tab/>
      </w:r>
      <w:r w:rsidRPr="005C0C90">
        <w:rPr>
          <w:bCs/>
          <w:sz w:val="28"/>
          <w:szCs w:val="28"/>
        </w:rPr>
        <w:tab/>
        <w:t xml:space="preserve">        </w:t>
      </w:r>
      <w:r w:rsidR="005C0C90" w:rsidRPr="005C0C90">
        <w:rPr>
          <w:bCs/>
          <w:sz w:val="28"/>
          <w:szCs w:val="28"/>
        </w:rPr>
        <w:t xml:space="preserve"> </w:t>
      </w:r>
      <w:r w:rsidRPr="005C0C90">
        <w:rPr>
          <w:bCs/>
          <w:sz w:val="28"/>
          <w:szCs w:val="28"/>
        </w:rPr>
        <w:t xml:space="preserve">Н.А. Гордеева </w:t>
      </w:r>
    </w:p>
    <w:p w:rsidR="00442BC2" w:rsidRDefault="00442BC2" w:rsidP="009521F2">
      <w:pPr>
        <w:ind w:left="1843" w:hanging="1843"/>
        <w:jc w:val="both"/>
        <w:rPr>
          <w:sz w:val="28"/>
          <w:szCs w:val="28"/>
        </w:rPr>
      </w:pPr>
    </w:p>
    <w:p w:rsidR="00442BC2" w:rsidRDefault="00442BC2" w:rsidP="009521F2">
      <w:pPr>
        <w:ind w:left="1843" w:hanging="1843"/>
        <w:jc w:val="both"/>
        <w:rPr>
          <w:sz w:val="28"/>
          <w:szCs w:val="28"/>
        </w:rPr>
      </w:pPr>
    </w:p>
    <w:p w:rsidR="00442BC2" w:rsidRDefault="00442BC2" w:rsidP="009521F2">
      <w:pPr>
        <w:ind w:left="1843" w:hanging="1843"/>
        <w:jc w:val="both"/>
        <w:rPr>
          <w:sz w:val="28"/>
          <w:szCs w:val="28"/>
        </w:rPr>
      </w:pPr>
    </w:p>
    <w:p w:rsidR="00E25009" w:rsidRPr="009B1E0C" w:rsidRDefault="009521F2" w:rsidP="00D966BD">
      <w:pPr>
        <w:ind w:left="1843" w:hanging="1843"/>
        <w:jc w:val="both"/>
      </w:pPr>
      <w:r w:rsidRPr="009B1E0C">
        <w:t>РАЗОСЛАНО: секретариат управления образования</w:t>
      </w:r>
      <w:r w:rsidR="001C2BD0" w:rsidRPr="009B1E0C">
        <w:t xml:space="preserve"> администрации города Оренбурга</w:t>
      </w:r>
      <w:r w:rsidRPr="009B1E0C">
        <w:t>, замест</w:t>
      </w:r>
      <w:r w:rsidRPr="009B1E0C">
        <w:t>и</w:t>
      </w:r>
      <w:r w:rsidRPr="009B1E0C">
        <w:t xml:space="preserve">тель начальника управления образования </w:t>
      </w:r>
      <w:r w:rsidR="001C2BD0" w:rsidRPr="009B1E0C">
        <w:t xml:space="preserve">администрации города Оренбурга </w:t>
      </w:r>
      <w:r w:rsidRPr="009B1E0C">
        <w:t>Гл</w:t>
      </w:r>
      <w:r w:rsidRPr="009B1E0C">
        <w:t>у</w:t>
      </w:r>
      <w:r w:rsidRPr="009B1E0C">
        <w:t>ховская Е</w:t>
      </w:r>
      <w:r w:rsidR="00442BC2" w:rsidRPr="009B1E0C">
        <w:t xml:space="preserve">.А., </w:t>
      </w:r>
      <w:r w:rsidRPr="009B1E0C">
        <w:t>отдел общего образования</w:t>
      </w:r>
      <w:r w:rsidR="00204EF1" w:rsidRPr="009B1E0C">
        <w:t xml:space="preserve"> управлени</w:t>
      </w:r>
      <w:r w:rsidR="001C2BD0" w:rsidRPr="009B1E0C">
        <w:t>я образования</w:t>
      </w:r>
      <w:r w:rsidRPr="009B1E0C">
        <w:t xml:space="preserve">, </w:t>
      </w:r>
      <w:r w:rsidR="00442BC2" w:rsidRPr="009B1E0C">
        <w:t>муниципал</w:t>
      </w:r>
      <w:r w:rsidR="00442BC2" w:rsidRPr="009B1E0C">
        <w:t>ь</w:t>
      </w:r>
      <w:r w:rsidR="00442BC2" w:rsidRPr="009B1E0C">
        <w:t xml:space="preserve">ные </w:t>
      </w:r>
      <w:r w:rsidRPr="009B1E0C">
        <w:t>общеобразовательные организа</w:t>
      </w:r>
      <w:r w:rsidR="00442BC2" w:rsidRPr="009B1E0C">
        <w:t>ции</w:t>
      </w:r>
      <w:r w:rsidR="00993977" w:rsidRPr="009B1E0C">
        <w:t xml:space="preserve">, </w:t>
      </w:r>
      <w:r w:rsidR="00CE6CC8" w:rsidRPr="009B1E0C">
        <w:t>МБУ</w:t>
      </w:r>
      <w:r w:rsidR="001C2BD0" w:rsidRPr="009B1E0C">
        <w:t xml:space="preserve"> </w:t>
      </w:r>
      <w:r w:rsidR="00993977" w:rsidRPr="009B1E0C">
        <w:t>«Импульс</w:t>
      </w:r>
      <w:r w:rsidR="00CE6CC8" w:rsidRPr="009B1E0C">
        <w:t>-центр</w:t>
      </w:r>
      <w:r w:rsidR="00993977" w:rsidRPr="009B1E0C">
        <w:t>»</w:t>
      </w:r>
      <w:r w:rsidR="009B1E0C" w:rsidRPr="009B1E0C">
        <w:t>, частные общ</w:t>
      </w:r>
      <w:r w:rsidR="009B1E0C" w:rsidRPr="009B1E0C">
        <w:t>е</w:t>
      </w:r>
      <w:r w:rsidR="009B1E0C" w:rsidRPr="009B1E0C">
        <w:t>образовательные учреждения города Оренбурга, профессиональные образов</w:t>
      </w:r>
      <w:r w:rsidR="009B1E0C" w:rsidRPr="009B1E0C">
        <w:t>а</w:t>
      </w:r>
      <w:r w:rsidR="009B1E0C" w:rsidRPr="009B1E0C">
        <w:t>тельные организации города Оренбурга</w:t>
      </w:r>
    </w:p>
    <w:p w:rsidR="006B3E70" w:rsidRDefault="006B3E70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E0C" w:rsidRDefault="009B1E0C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E0C" w:rsidRDefault="009B1E0C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E0C" w:rsidRDefault="009B1E0C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E0C" w:rsidRDefault="009B1E0C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E0C" w:rsidRDefault="009B1E0C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E0C" w:rsidRDefault="009B1E0C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E0C" w:rsidRDefault="009B1E0C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E0C" w:rsidRDefault="009B1E0C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E0C" w:rsidRDefault="009B1E0C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E0C" w:rsidRDefault="009B1E0C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E0C" w:rsidRDefault="009B1E0C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E0C" w:rsidRDefault="009B1E0C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E0C" w:rsidRDefault="009B1E0C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E0C" w:rsidRDefault="009B1E0C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E0C" w:rsidRDefault="009B1E0C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6CC" w:rsidRDefault="005206CC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3EF" w:rsidRDefault="009D03EF" w:rsidP="009521F2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5206CC" w:rsidRDefault="005206CC" w:rsidP="009521F2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5206CC" w:rsidRDefault="00001F57" w:rsidP="009521F2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Якубенко Ольга Павловна</w:t>
      </w:r>
    </w:p>
    <w:p w:rsidR="00001F57" w:rsidRDefault="00001F57" w:rsidP="009521F2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 (3532) 98 74 93</w:t>
      </w:r>
    </w:p>
    <w:p w:rsidR="005206CC" w:rsidRDefault="005206CC" w:rsidP="009521F2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5206CC" w:rsidRDefault="005206CC" w:rsidP="009521F2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001F57" w:rsidRDefault="00001F57" w:rsidP="009521F2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5206CC" w:rsidRDefault="005206CC" w:rsidP="009521F2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52341C" w:rsidRPr="005C0C90" w:rsidRDefault="0052341C" w:rsidP="00490D32">
      <w:pPr>
        <w:ind w:left="5954"/>
      </w:pPr>
      <w:r w:rsidRPr="005C0C90">
        <w:lastRenderedPageBreak/>
        <w:t xml:space="preserve">Приложение № 1 к распоряжению </w:t>
      </w:r>
    </w:p>
    <w:p w:rsidR="0052341C" w:rsidRPr="005C0C90" w:rsidRDefault="0052341C" w:rsidP="00490D32">
      <w:pPr>
        <w:ind w:left="5954"/>
      </w:pPr>
      <w:r w:rsidRPr="005C0C90">
        <w:t>управления образования</w:t>
      </w:r>
    </w:p>
    <w:p w:rsidR="0052341C" w:rsidRPr="005C0C90" w:rsidRDefault="0052341C" w:rsidP="00490D32">
      <w:pPr>
        <w:ind w:left="5954"/>
      </w:pPr>
      <w:r w:rsidRPr="005C0C90">
        <w:t>администрации города Оренбурга</w:t>
      </w:r>
    </w:p>
    <w:p w:rsidR="0052341C" w:rsidRPr="005C0C90" w:rsidRDefault="00201C65" w:rsidP="00EC20D8">
      <w:pPr>
        <w:ind w:left="5954"/>
        <w:rPr>
          <w:bCs/>
          <w:iCs/>
        </w:rPr>
      </w:pPr>
      <w:r w:rsidRPr="005C0C90">
        <w:t xml:space="preserve">от </w:t>
      </w:r>
      <w:r w:rsidR="00EC20D8" w:rsidRPr="005C0C90">
        <w:t>17.10.201</w:t>
      </w:r>
      <w:r w:rsidR="000077E7" w:rsidRPr="005C0C90">
        <w:t>8</w:t>
      </w:r>
      <w:r w:rsidR="00EC20D8" w:rsidRPr="005C0C90">
        <w:t xml:space="preserve"> </w:t>
      </w:r>
      <w:r w:rsidRPr="005C0C90">
        <w:t xml:space="preserve">№ </w:t>
      </w:r>
      <w:r w:rsidR="000077E7" w:rsidRPr="005C0C90">
        <w:t>744</w:t>
      </w:r>
    </w:p>
    <w:p w:rsidR="0052341C" w:rsidRPr="00490D32" w:rsidRDefault="0052341C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2341C" w:rsidRPr="00FA3494" w:rsidRDefault="0052341C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FA3494">
        <w:rPr>
          <w:rFonts w:ascii="Times New Roman" w:hAnsi="Times New Roman"/>
          <w:bCs/>
          <w:iCs/>
          <w:sz w:val="28"/>
          <w:szCs w:val="28"/>
        </w:rPr>
        <w:t>ГРАФИК</w:t>
      </w:r>
      <w:r w:rsidRPr="00FA3494">
        <w:rPr>
          <w:rFonts w:ascii="Times New Roman" w:hAnsi="Times New Roman"/>
          <w:sz w:val="28"/>
          <w:szCs w:val="28"/>
        </w:rPr>
        <w:br/>
        <w:t>проведения муниципального этапа всероссийской олимпиады школьников</w:t>
      </w:r>
      <w:r w:rsidRPr="00FA3494">
        <w:rPr>
          <w:rFonts w:ascii="Times New Roman" w:hAnsi="Times New Roman"/>
          <w:sz w:val="28"/>
          <w:szCs w:val="28"/>
        </w:rPr>
        <w:br/>
        <w:t>в 201</w:t>
      </w:r>
      <w:r w:rsidR="000077E7">
        <w:rPr>
          <w:rFonts w:ascii="Times New Roman" w:hAnsi="Times New Roman"/>
          <w:sz w:val="28"/>
          <w:szCs w:val="28"/>
        </w:rPr>
        <w:t>8</w:t>
      </w:r>
      <w:r w:rsidRPr="00FA3494">
        <w:rPr>
          <w:rFonts w:ascii="Times New Roman" w:hAnsi="Times New Roman"/>
          <w:sz w:val="28"/>
          <w:szCs w:val="28"/>
        </w:rPr>
        <w:t>-201</w:t>
      </w:r>
      <w:r w:rsidR="000077E7">
        <w:rPr>
          <w:rFonts w:ascii="Times New Roman" w:hAnsi="Times New Roman"/>
          <w:sz w:val="28"/>
          <w:szCs w:val="28"/>
        </w:rPr>
        <w:t>9</w:t>
      </w:r>
      <w:r w:rsidRPr="00FA3494">
        <w:rPr>
          <w:rFonts w:ascii="Times New Roman" w:hAnsi="Times New Roman"/>
          <w:sz w:val="28"/>
          <w:szCs w:val="28"/>
        </w:rPr>
        <w:t xml:space="preserve"> учебном году</w:t>
      </w:r>
    </w:p>
    <w:p w:rsidR="0052341C" w:rsidRPr="00490D32" w:rsidRDefault="00F82436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2"/>
        <w:tblpPr w:leftFromText="180" w:rightFromText="180" w:vertAnchor="text" w:tblpY="1"/>
        <w:tblOverlap w:val="never"/>
        <w:tblW w:w="5153" w:type="pct"/>
        <w:tblLayout w:type="fixed"/>
        <w:tblLook w:val="04A0"/>
      </w:tblPr>
      <w:tblGrid>
        <w:gridCol w:w="1384"/>
        <w:gridCol w:w="2268"/>
        <w:gridCol w:w="1420"/>
        <w:gridCol w:w="2835"/>
        <w:gridCol w:w="2833"/>
      </w:tblGrid>
      <w:tr w:rsidR="00F82436" w:rsidRPr="00FA3494" w:rsidTr="00F82436">
        <w:trPr>
          <w:trHeight w:val="828"/>
        </w:trPr>
        <w:tc>
          <w:tcPr>
            <w:tcW w:w="644" w:type="pct"/>
          </w:tcPr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Дата пр</w:t>
            </w:r>
            <w:r w:rsidRPr="00FA34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FA34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ведения</w:t>
            </w:r>
          </w:p>
        </w:tc>
        <w:tc>
          <w:tcPr>
            <w:tcW w:w="1056" w:type="pct"/>
          </w:tcPr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661" w:type="pct"/>
          </w:tcPr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Состав</w:t>
            </w:r>
          </w:p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участников</w:t>
            </w:r>
          </w:p>
        </w:tc>
        <w:tc>
          <w:tcPr>
            <w:tcW w:w="1320" w:type="pct"/>
          </w:tcPr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Пункт проведения № 1</w:t>
            </w:r>
          </w:p>
        </w:tc>
        <w:tc>
          <w:tcPr>
            <w:tcW w:w="1319" w:type="pct"/>
          </w:tcPr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Пункт проведения № 2</w:t>
            </w:r>
          </w:p>
        </w:tc>
      </w:tr>
      <w:tr w:rsidR="00F82436" w:rsidRPr="00FA3494" w:rsidTr="00F82436"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ноября</w:t>
            </w:r>
          </w:p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56" w:type="pct"/>
          </w:tcPr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Астрономия</w:t>
            </w:r>
          </w:p>
        </w:tc>
        <w:tc>
          <w:tcPr>
            <w:tcW w:w="661" w:type="pct"/>
          </w:tcPr>
          <w:p w:rsidR="00F82436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9-11 </w:t>
            </w:r>
          </w:p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F82436" w:rsidRPr="00177F8D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7F8D"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6»</w:t>
            </w:r>
          </w:p>
          <w:p w:rsidR="00F82436" w:rsidRPr="00FA3494" w:rsidRDefault="00F82436" w:rsidP="000077E7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7F8D">
              <w:rPr>
                <w:rFonts w:ascii="Times New Roman" w:hAnsi="Times New Roman"/>
                <w:bCs/>
                <w:iCs/>
                <w:sz w:val="24"/>
                <w:szCs w:val="24"/>
              </w:rPr>
              <w:t>(ул. Просторная, 14/2)</w:t>
            </w:r>
          </w:p>
        </w:tc>
        <w:tc>
          <w:tcPr>
            <w:tcW w:w="1319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F82436" w:rsidRPr="00177F8D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F82436" w:rsidRPr="00FA3494" w:rsidTr="00F82436">
        <w:tc>
          <w:tcPr>
            <w:tcW w:w="644" w:type="pct"/>
            <w:tcBorders>
              <w:top w:val="single" w:sz="4" w:space="0" w:color="auto"/>
            </w:tcBorders>
          </w:tcPr>
          <w:p w:rsidR="00F82436" w:rsidRPr="00FA3494" w:rsidRDefault="00F82436" w:rsidP="000077E7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ноября</w:t>
            </w:r>
          </w:p>
        </w:tc>
        <w:tc>
          <w:tcPr>
            <w:tcW w:w="1056" w:type="pct"/>
          </w:tcPr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661" w:type="pct"/>
          </w:tcPr>
          <w:p w:rsidR="00F82436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7-11 </w:t>
            </w:r>
          </w:p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F82436" w:rsidRPr="00E20762" w:rsidRDefault="00F82436" w:rsidP="00D966BD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0762"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8»</w:t>
            </w:r>
          </w:p>
          <w:p w:rsidR="00F82436" w:rsidRPr="00FA3494" w:rsidRDefault="00F82436" w:rsidP="00D966BD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0762">
              <w:rPr>
                <w:rFonts w:ascii="Times New Roman" w:hAnsi="Times New Roman"/>
                <w:bCs/>
                <w:iCs/>
                <w:sz w:val="24"/>
                <w:szCs w:val="24"/>
              </w:rPr>
              <w:t>(ул. Салмышская, 3/2)</w:t>
            </w:r>
          </w:p>
        </w:tc>
        <w:tc>
          <w:tcPr>
            <w:tcW w:w="1319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F82436" w:rsidRPr="00E20762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F82436" w:rsidRPr="00FA3494" w:rsidTr="00F82436">
        <w:tc>
          <w:tcPr>
            <w:tcW w:w="644" w:type="pct"/>
            <w:tcBorders>
              <w:bottom w:val="single" w:sz="4" w:space="0" w:color="auto"/>
            </w:tcBorders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15 ноября</w:t>
            </w:r>
          </w:p>
        </w:tc>
        <w:tc>
          <w:tcPr>
            <w:tcW w:w="1056" w:type="pct"/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Физическая кул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тура</w:t>
            </w:r>
          </w:p>
        </w:tc>
        <w:tc>
          <w:tcPr>
            <w:tcW w:w="661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F82436" w:rsidRPr="00952271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2271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76»</w:t>
            </w:r>
          </w:p>
          <w:p w:rsidR="00F82436" w:rsidRPr="00952271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2271">
              <w:rPr>
                <w:rFonts w:ascii="Times New Roman" w:hAnsi="Times New Roman"/>
                <w:bCs/>
                <w:iCs/>
                <w:sz w:val="24"/>
                <w:szCs w:val="24"/>
              </w:rPr>
              <w:t>(пр. Гагарина, 25)</w:t>
            </w:r>
          </w:p>
        </w:tc>
        <w:tc>
          <w:tcPr>
            <w:tcW w:w="1319" w:type="pct"/>
          </w:tcPr>
          <w:p w:rsidR="00F82436" w:rsidRPr="00952271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2271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76»</w:t>
            </w:r>
          </w:p>
          <w:p w:rsidR="00F82436" w:rsidRPr="00952271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2271">
              <w:rPr>
                <w:rFonts w:ascii="Times New Roman" w:hAnsi="Times New Roman"/>
                <w:bCs/>
                <w:iCs/>
                <w:sz w:val="24"/>
                <w:szCs w:val="24"/>
              </w:rPr>
              <w:t>(пр. Гагарина, 25)</w:t>
            </w:r>
          </w:p>
        </w:tc>
      </w:tr>
      <w:tr w:rsidR="00F82436" w:rsidRPr="00FA3494" w:rsidTr="00F82436">
        <w:tc>
          <w:tcPr>
            <w:tcW w:w="644" w:type="pct"/>
            <w:tcBorders>
              <w:bottom w:val="single" w:sz="4" w:space="0" w:color="auto"/>
            </w:tcBorders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ноября</w:t>
            </w:r>
          </w:p>
        </w:tc>
        <w:tc>
          <w:tcPr>
            <w:tcW w:w="1056" w:type="pct"/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Физическая кул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тура</w:t>
            </w:r>
          </w:p>
        </w:tc>
        <w:tc>
          <w:tcPr>
            <w:tcW w:w="661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9-11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F82436" w:rsidRPr="00952271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2271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76»</w:t>
            </w:r>
          </w:p>
          <w:p w:rsidR="00F82436" w:rsidRPr="00952271" w:rsidRDefault="00F82436" w:rsidP="00F82436">
            <w:pPr>
              <w:jc w:val="center"/>
            </w:pPr>
            <w:r w:rsidRPr="00952271">
              <w:rPr>
                <w:bCs/>
                <w:iCs/>
                <w:sz w:val="24"/>
                <w:szCs w:val="24"/>
              </w:rPr>
              <w:t>(пр. Гагарина, 25)</w:t>
            </w:r>
          </w:p>
        </w:tc>
        <w:tc>
          <w:tcPr>
            <w:tcW w:w="1319" w:type="pct"/>
          </w:tcPr>
          <w:p w:rsidR="00F82436" w:rsidRPr="00952271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2271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76»</w:t>
            </w:r>
          </w:p>
          <w:p w:rsidR="00F82436" w:rsidRPr="00952271" w:rsidRDefault="00F82436" w:rsidP="00F82436">
            <w:pPr>
              <w:jc w:val="center"/>
            </w:pPr>
            <w:r w:rsidRPr="00952271">
              <w:rPr>
                <w:bCs/>
                <w:iCs/>
                <w:sz w:val="24"/>
                <w:szCs w:val="24"/>
              </w:rPr>
              <w:t>(пр. Гагарина, 25)</w:t>
            </w:r>
          </w:p>
        </w:tc>
      </w:tr>
      <w:tr w:rsidR="00F82436" w:rsidRPr="00FA3494" w:rsidTr="00F82436">
        <w:tc>
          <w:tcPr>
            <w:tcW w:w="644" w:type="pct"/>
            <w:tcBorders>
              <w:top w:val="single" w:sz="4" w:space="0" w:color="auto"/>
            </w:tcBorders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16 ноября</w:t>
            </w:r>
          </w:p>
        </w:tc>
        <w:tc>
          <w:tcPr>
            <w:tcW w:w="1056" w:type="pct"/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Право</w:t>
            </w:r>
          </w:p>
        </w:tc>
        <w:tc>
          <w:tcPr>
            <w:tcW w:w="661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9-11 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F82436" w:rsidRPr="00177F8D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7F8D">
              <w:rPr>
                <w:rFonts w:ascii="Times New Roman" w:hAnsi="Times New Roman"/>
                <w:bCs/>
                <w:iCs/>
                <w:sz w:val="24"/>
                <w:szCs w:val="24"/>
              </w:rPr>
              <w:t>МОАУ «СОШ № 86»</w:t>
            </w:r>
          </w:p>
          <w:p w:rsidR="00F82436" w:rsidRPr="00F50F28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177F8D">
              <w:rPr>
                <w:rFonts w:ascii="Times New Roman" w:hAnsi="Times New Roman"/>
                <w:bCs/>
                <w:iCs/>
                <w:sz w:val="24"/>
                <w:szCs w:val="24"/>
              </w:rPr>
              <w:t>(ул. Салмышская, 43/6)</w:t>
            </w:r>
          </w:p>
        </w:tc>
        <w:tc>
          <w:tcPr>
            <w:tcW w:w="1319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F82436" w:rsidRPr="00177F8D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F82436" w:rsidRPr="00FA3494" w:rsidTr="00F82436">
        <w:tc>
          <w:tcPr>
            <w:tcW w:w="644" w:type="pct"/>
            <w:tcBorders>
              <w:bottom w:val="single" w:sz="4" w:space="0" w:color="auto"/>
            </w:tcBorders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ноября</w:t>
            </w:r>
          </w:p>
        </w:tc>
        <w:tc>
          <w:tcPr>
            <w:tcW w:w="1056" w:type="pct"/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661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7-11 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F82436" w:rsidRPr="00177F8D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7F8D"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2»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7F8D">
              <w:rPr>
                <w:rFonts w:ascii="Times New Roman" w:hAnsi="Times New Roman"/>
                <w:bCs/>
                <w:iCs/>
                <w:sz w:val="24"/>
                <w:szCs w:val="24"/>
              </w:rPr>
              <w:t>(ул. Кирова, 6)</w:t>
            </w:r>
          </w:p>
        </w:tc>
        <w:tc>
          <w:tcPr>
            <w:tcW w:w="1319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F82436" w:rsidRPr="00177F8D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F82436" w:rsidRPr="00FA3494" w:rsidTr="00F82436">
        <w:tc>
          <w:tcPr>
            <w:tcW w:w="644" w:type="pct"/>
            <w:tcBorders>
              <w:top w:val="single" w:sz="4" w:space="0" w:color="auto"/>
            </w:tcBorders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20 ноября</w:t>
            </w:r>
          </w:p>
        </w:tc>
        <w:tc>
          <w:tcPr>
            <w:tcW w:w="1056" w:type="pct"/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Биология</w:t>
            </w:r>
          </w:p>
        </w:tc>
        <w:tc>
          <w:tcPr>
            <w:tcW w:w="661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7-11 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F82436" w:rsidRPr="00177F8D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7F8D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«Лицей № 3»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7F8D">
              <w:rPr>
                <w:rFonts w:ascii="Times New Roman" w:hAnsi="Times New Roman"/>
                <w:bCs/>
                <w:iCs/>
                <w:sz w:val="24"/>
                <w:szCs w:val="24"/>
              </w:rPr>
              <w:t>(ул. Монтажников 14/1)</w:t>
            </w:r>
          </w:p>
        </w:tc>
        <w:tc>
          <w:tcPr>
            <w:tcW w:w="1319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F82436" w:rsidRPr="00177F8D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F82436" w:rsidRPr="00FA3494" w:rsidTr="00F82436">
        <w:tc>
          <w:tcPr>
            <w:tcW w:w="644" w:type="pct"/>
            <w:tcBorders>
              <w:bottom w:val="single" w:sz="4" w:space="0" w:color="auto"/>
            </w:tcBorders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21 ноября  </w:t>
            </w:r>
          </w:p>
        </w:tc>
        <w:tc>
          <w:tcPr>
            <w:tcW w:w="1056" w:type="pct"/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Немецкий язык</w:t>
            </w:r>
          </w:p>
        </w:tc>
        <w:tc>
          <w:tcPr>
            <w:tcW w:w="661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7-11 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F82436" w:rsidRPr="00E20762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0762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61»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0762">
              <w:rPr>
                <w:rFonts w:ascii="Times New Roman" w:hAnsi="Times New Roman"/>
                <w:bCs/>
                <w:iCs/>
                <w:sz w:val="24"/>
                <w:szCs w:val="24"/>
              </w:rPr>
              <w:t>(ул. Химическая, 7)</w:t>
            </w:r>
          </w:p>
        </w:tc>
        <w:tc>
          <w:tcPr>
            <w:tcW w:w="1319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F82436" w:rsidRPr="00177F8D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F82436" w:rsidRPr="00401CEB" w:rsidTr="00F82436"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22 ноября</w:t>
            </w:r>
          </w:p>
        </w:tc>
        <w:tc>
          <w:tcPr>
            <w:tcW w:w="1056" w:type="pct"/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661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7-11 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F82436" w:rsidRPr="00401CEB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«Лицей № 2»</w:t>
            </w:r>
          </w:p>
          <w:p w:rsidR="00F82436" w:rsidRPr="00401CEB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(ул. Уральская, 1)</w:t>
            </w:r>
          </w:p>
        </w:tc>
        <w:tc>
          <w:tcPr>
            <w:tcW w:w="1319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F82436" w:rsidRPr="00177F8D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F82436" w:rsidRPr="00FA3494" w:rsidTr="00F82436"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23 ноября</w:t>
            </w:r>
          </w:p>
        </w:tc>
        <w:tc>
          <w:tcPr>
            <w:tcW w:w="1056" w:type="pct"/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661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7-11 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F82436" w:rsidRPr="007E0A70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0A70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«Лицей № 5»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0A70">
              <w:rPr>
                <w:rFonts w:ascii="Times New Roman" w:hAnsi="Times New Roman"/>
                <w:bCs/>
                <w:iCs/>
                <w:sz w:val="24"/>
                <w:szCs w:val="24"/>
              </w:rPr>
              <w:t>(ул. Джангильдина, 11)</w:t>
            </w:r>
          </w:p>
        </w:tc>
        <w:tc>
          <w:tcPr>
            <w:tcW w:w="1319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F82436" w:rsidRPr="00177F8D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F82436" w:rsidRPr="00FA3494" w:rsidTr="00F82436">
        <w:tc>
          <w:tcPr>
            <w:tcW w:w="644" w:type="pct"/>
            <w:vMerge w:val="restart"/>
            <w:tcBorders>
              <w:top w:val="single" w:sz="4" w:space="0" w:color="auto"/>
            </w:tcBorders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ноября</w:t>
            </w:r>
          </w:p>
        </w:tc>
        <w:tc>
          <w:tcPr>
            <w:tcW w:w="1056" w:type="pct"/>
            <w:vMerge w:val="restart"/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</w:t>
            </w:r>
          </w:p>
        </w:tc>
        <w:tc>
          <w:tcPr>
            <w:tcW w:w="661" w:type="pct"/>
            <w:vMerge w:val="restart"/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82436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7-11 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F82436" w:rsidRPr="004A05F5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05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МОАУ «СОШ № 39» 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4A05F5">
              <w:rPr>
                <w:rFonts w:ascii="Times New Roman" w:hAnsi="Times New Roman"/>
                <w:bCs/>
                <w:iCs/>
                <w:sz w:val="24"/>
                <w:szCs w:val="24"/>
              </w:rPr>
              <w:t>(пр. Парковый, 40) -мальчики</w:t>
            </w:r>
          </w:p>
        </w:tc>
        <w:tc>
          <w:tcPr>
            <w:tcW w:w="1319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F82436" w:rsidRPr="00177F8D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F82436" w:rsidRPr="00FA3494" w:rsidTr="00F82436">
        <w:tc>
          <w:tcPr>
            <w:tcW w:w="644" w:type="pct"/>
            <w:vMerge/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0" w:type="pct"/>
          </w:tcPr>
          <w:p w:rsidR="00F82436" w:rsidRPr="00A30446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0446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88»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0446">
              <w:rPr>
                <w:rFonts w:ascii="Times New Roman" w:hAnsi="Times New Roman"/>
                <w:bCs/>
                <w:iCs/>
                <w:sz w:val="24"/>
                <w:szCs w:val="24"/>
              </w:rPr>
              <w:t>(ул. Транспортная, 16/5) - девочки</w:t>
            </w:r>
          </w:p>
        </w:tc>
        <w:tc>
          <w:tcPr>
            <w:tcW w:w="1319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F82436" w:rsidRPr="00177F8D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F82436" w:rsidRPr="00FA3494" w:rsidTr="00F82436">
        <w:tc>
          <w:tcPr>
            <w:tcW w:w="644" w:type="pct"/>
            <w:tcBorders>
              <w:bottom w:val="single" w:sz="4" w:space="0" w:color="auto"/>
            </w:tcBorders>
          </w:tcPr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27 ноября</w:t>
            </w:r>
          </w:p>
        </w:tc>
        <w:tc>
          <w:tcPr>
            <w:tcW w:w="1056" w:type="pct"/>
          </w:tcPr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безопасн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сти жизнедеятел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ности</w:t>
            </w:r>
          </w:p>
        </w:tc>
        <w:tc>
          <w:tcPr>
            <w:tcW w:w="661" w:type="pct"/>
          </w:tcPr>
          <w:p w:rsidR="00F82436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8-11 </w:t>
            </w:r>
          </w:p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Институт физической культуры ОГПУ</w:t>
            </w:r>
          </w:p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(пер. Форштадтский, 1)</w:t>
            </w:r>
          </w:p>
        </w:tc>
        <w:tc>
          <w:tcPr>
            <w:tcW w:w="1319" w:type="pct"/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Институт физической культуры ОГПУ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(пер. Форштадтский, 1)</w:t>
            </w:r>
          </w:p>
        </w:tc>
      </w:tr>
      <w:tr w:rsidR="00F82436" w:rsidRPr="00FA3494" w:rsidTr="00F82436"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28 ноября</w:t>
            </w:r>
          </w:p>
        </w:tc>
        <w:tc>
          <w:tcPr>
            <w:tcW w:w="1056" w:type="pct"/>
          </w:tcPr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Французский язык</w:t>
            </w:r>
          </w:p>
        </w:tc>
        <w:tc>
          <w:tcPr>
            <w:tcW w:w="661" w:type="pct"/>
          </w:tcPr>
          <w:p w:rsidR="00F82436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7-11 </w:t>
            </w:r>
          </w:p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F82436" w:rsidRPr="004A05F5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05F5"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«Лицей № 1»</w:t>
            </w:r>
          </w:p>
          <w:p w:rsidR="00F82436" w:rsidRPr="00FA3494" w:rsidRDefault="00F82436" w:rsidP="00152FC2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05F5">
              <w:rPr>
                <w:rFonts w:ascii="Times New Roman" w:hAnsi="Times New Roman"/>
                <w:bCs/>
                <w:iCs/>
                <w:sz w:val="24"/>
                <w:szCs w:val="24"/>
              </w:rPr>
              <w:t>(ул. Харьковская, 14)</w:t>
            </w:r>
          </w:p>
        </w:tc>
        <w:tc>
          <w:tcPr>
            <w:tcW w:w="1319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F82436" w:rsidRPr="004A05F5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F82436" w:rsidRPr="00FA3494" w:rsidTr="00F82436">
        <w:tc>
          <w:tcPr>
            <w:tcW w:w="644" w:type="pct"/>
            <w:tcBorders>
              <w:bottom w:val="single" w:sz="4" w:space="0" w:color="auto"/>
            </w:tcBorders>
          </w:tcPr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29 ноября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661" w:type="pct"/>
          </w:tcPr>
          <w:p w:rsidR="00F82436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8-11 </w:t>
            </w:r>
          </w:p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F82436" w:rsidRPr="004A05F5" w:rsidRDefault="00F82436" w:rsidP="000F255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05F5">
              <w:rPr>
                <w:rFonts w:ascii="Times New Roman" w:hAnsi="Times New Roman"/>
                <w:bCs/>
                <w:iCs/>
                <w:sz w:val="24"/>
                <w:szCs w:val="24"/>
              </w:rPr>
              <w:t>МОАУ «СОШ № 57»</w:t>
            </w:r>
          </w:p>
          <w:p w:rsidR="00F82436" w:rsidRPr="004A05F5" w:rsidRDefault="00F82436" w:rsidP="000F255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05F5">
              <w:rPr>
                <w:rFonts w:ascii="Times New Roman" w:hAnsi="Times New Roman"/>
                <w:bCs/>
                <w:iCs/>
                <w:sz w:val="24"/>
                <w:szCs w:val="24"/>
              </w:rPr>
              <w:t>(ул. Юных Ленинцев,9) - СО</w:t>
            </w:r>
          </w:p>
          <w:p w:rsidR="00F82436" w:rsidRPr="007E0A70" w:rsidRDefault="00F82436" w:rsidP="000F255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0A70"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«Лицей № 7»</w:t>
            </w:r>
          </w:p>
          <w:p w:rsidR="00F82436" w:rsidRPr="00FA3494" w:rsidRDefault="00F82436" w:rsidP="000F255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0A70">
              <w:rPr>
                <w:rFonts w:ascii="Times New Roman" w:hAnsi="Times New Roman"/>
                <w:bCs/>
                <w:iCs/>
                <w:sz w:val="24"/>
                <w:szCs w:val="24"/>
              </w:rPr>
              <w:t>(пер. Промысловый,11) - ЮО</w:t>
            </w:r>
          </w:p>
        </w:tc>
        <w:tc>
          <w:tcPr>
            <w:tcW w:w="1319" w:type="pct"/>
          </w:tcPr>
          <w:p w:rsidR="00F82436" w:rsidRPr="004A05F5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05F5">
              <w:rPr>
                <w:rFonts w:ascii="Times New Roman" w:hAnsi="Times New Roman"/>
                <w:bCs/>
                <w:iCs/>
                <w:sz w:val="24"/>
                <w:szCs w:val="24"/>
              </w:rPr>
              <w:t>МОАУ «СОШ № 57»</w:t>
            </w:r>
          </w:p>
          <w:p w:rsidR="00F82436" w:rsidRPr="004A05F5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05F5">
              <w:rPr>
                <w:rFonts w:ascii="Times New Roman" w:hAnsi="Times New Roman"/>
                <w:bCs/>
                <w:iCs/>
                <w:sz w:val="24"/>
                <w:szCs w:val="24"/>
              </w:rPr>
              <w:t>(ул. Юных Ленинцев,9) - СО</w:t>
            </w:r>
          </w:p>
          <w:p w:rsidR="00F82436" w:rsidRPr="007E0A70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0A70"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«Лицей № 7»</w:t>
            </w:r>
          </w:p>
          <w:p w:rsidR="00F82436" w:rsidRPr="004A05F5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0A70">
              <w:rPr>
                <w:rFonts w:ascii="Times New Roman" w:hAnsi="Times New Roman"/>
                <w:bCs/>
                <w:iCs/>
                <w:sz w:val="24"/>
                <w:szCs w:val="24"/>
              </w:rPr>
              <w:t>(пер. Промысловый,11) - ЮО</w:t>
            </w:r>
          </w:p>
        </w:tc>
      </w:tr>
      <w:tr w:rsidR="00F82436" w:rsidRPr="00FA3494" w:rsidTr="00F82436">
        <w:tc>
          <w:tcPr>
            <w:tcW w:w="644" w:type="pct"/>
            <w:tcBorders>
              <w:top w:val="single" w:sz="4" w:space="0" w:color="auto"/>
            </w:tcBorders>
          </w:tcPr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30 ноября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Литература</w:t>
            </w:r>
          </w:p>
        </w:tc>
        <w:tc>
          <w:tcPr>
            <w:tcW w:w="661" w:type="pct"/>
          </w:tcPr>
          <w:p w:rsidR="00F82436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7-11 </w:t>
            </w:r>
          </w:p>
          <w:p w:rsidR="00F82436" w:rsidRPr="00FA3494" w:rsidRDefault="00F82436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F82436" w:rsidRPr="00A30446" w:rsidRDefault="00F82436" w:rsidP="00A3044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0446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78»</w:t>
            </w:r>
          </w:p>
          <w:p w:rsidR="00F82436" w:rsidRPr="00401CEB" w:rsidRDefault="00F82436" w:rsidP="00A3044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0446">
              <w:rPr>
                <w:rFonts w:ascii="Times New Roman" w:hAnsi="Times New Roman"/>
                <w:bCs/>
                <w:iCs/>
                <w:sz w:val="24"/>
                <w:szCs w:val="24"/>
              </w:rPr>
              <w:t>(ул. Новая, 23/3)</w:t>
            </w:r>
          </w:p>
        </w:tc>
        <w:tc>
          <w:tcPr>
            <w:tcW w:w="1319" w:type="pct"/>
          </w:tcPr>
          <w:p w:rsidR="00543071" w:rsidRDefault="00543071" w:rsidP="00543071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F82436" w:rsidRPr="00A30446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543071" w:rsidRPr="00FA3494" w:rsidTr="00F82436">
        <w:tc>
          <w:tcPr>
            <w:tcW w:w="644" w:type="pct"/>
          </w:tcPr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декабря</w:t>
            </w:r>
          </w:p>
        </w:tc>
        <w:tc>
          <w:tcPr>
            <w:tcW w:w="1056" w:type="pct"/>
          </w:tcPr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661" w:type="pct"/>
          </w:tcPr>
          <w:p w:rsidR="00543071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7-11 </w:t>
            </w:r>
          </w:p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320" w:type="pct"/>
          </w:tcPr>
          <w:p w:rsidR="00543071" w:rsidRPr="00401CEB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МОБУ «Лицей № 2»</w:t>
            </w:r>
          </w:p>
          <w:p w:rsidR="00543071" w:rsidRPr="00401CEB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(ул. Уральская, 1)</w:t>
            </w:r>
          </w:p>
        </w:tc>
        <w:tc>
          <w:tcPr>
            <w:tcW w:w="1319" w:type="pct"/>
          </w:tcPr>
          <w:p w:rsidR="00543071" w:rsidRDefault="00543071" w:rsidP="00543071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МОАУ «Гимназия № 1»</w:t>
            </w:r>
          </w:p>
          <w:p w:rsidR="00543071" w:rsidRPr="00F13E0D" w:rsidRDefault="00543071" w:rsidP="00543071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(ул.Краснознамённая,34)</w:t>
            </w:r>
          </w:p>
        </w:tc>
      </w:tr>
      <w:tr w:rsidR="00543071" w:rsidRPr="00FA3494" w:rsidTr="00F82436">
        <w:tc>
          <w:tcPr>
            <w:tcW w:w="644" w:type="pct"/>
          </w:tcPr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04 декабря</w:t>
            </w:r>
          </w:p>
        </w:tc>
        <w:tc>
          <w:tcPr>
            <w:tcW w:w="1056" w:type="pct"/>
          </w:tcPr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Физика</w:t>
            </w:r>
          </w:p>
        </w:tc>
        <w:tc>
          <w:tcPr>
            <w:tcW w:w="661" w:type="pct"/>
          </w:tcPr>
          <w:p w:rsidR="00543071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7-11 </w:t>
            </w:r>
          </w:p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543071" w:rsidRPr="00401CEB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3»</w:t>
            </w:r>
          </w:p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(ул. Ноябрьская, 41)</w:t>
            </w:r>
          </w:p>
        </w:tc>
        <w:tc>
          <w:tcPr>
            <w:tcW w:w="1319" w:type="pct"/>
          </w:tcPr>
          <w:p w:rsidR="00543071" w:rsidRDefault="00543071" w:rsidP="00543071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543071" w:rsidRDefault="00543071" w:rsidP="00543071">
            <w:r>
              <w:rPr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543071" w:rsidRPr="00FA3494" w:rsidTr="00F82436">
        <w:tc>
          <w:tcPr>
            <w:tcW w:w="644" w:type="pct"/>
            <w:tcBorders>
              <w:bottom w:val="single" w:sz="4" w:space="0" w:color="auto"/>
            </w:tcBorders>
          </w:tcPr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декабря</w:t>
            </w:r>
          </w:p>
        </w:tc>
        <w:tc>
          <w:tcPr>
            <w:tcW w:w="1056" w:type="pct"/>
          </w:tcPr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Искусство (МХК)</w:t>
            </w:r>
          </w:p>
        </w:tc>
        <w:tc>
          <w:tcPr>
            <w:tcW w:w="661" w:type="pct"/>
          </w:tcPr>
          <w:p w:rsidR="00543071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8-11 </w:t>
            </w:r>
          </w:p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543071" w:rsidRPr="00177F8D" w:rsidRDefault="00543071" w:rsidP="00543071">
            <w:pPr>
              <w:jc w:val="center"/>
              <w:rPr>
                <w:sz w:val="24"/>
                <w:szCs w:val="24"/>
              </w:rPr>
            </w:pPr>
            <w:r w:rsidRPr="00177F8D">
              <w:rPr>
                <w:sz w:val="24"/>
                <w:szCs w:val="24"/>
              </w:rPr>
              <w:t>МОБУ «Гимназия № 6»</w:t>
            </w:r>
          </w:p>
          <w:p w:rsidR="00543071" w:rsidRPr="00152FC2" w:rsidRDefault="00543071" w:rsidP="00543071">
            <w:pPr>
              <w:jc w:val="center"/>
              <w:rPr>
                <w:color w:val="FF0000"/>
                <w:sz w:val="24"/>
                <w:szCs w:val="24"/>
              </w:rPr>
            </w:pPr>
            <w:r w:rsidRPr="00177F8D">
              <w:rPr>
                <w:sz w:val="24"/>
                <w:szCs w:val="24"/>
              </w:rPr>
              <w:t>(ул. Просторная, 14/2)</w:t>
            </w:r>
          </w:p>
        </w:tc>
        <w:tc>
          <w:tcPr>
            <w:tcW w:w="1319" w:type="pct"/>
          </w:tcPr>
          <w:p w:rsidR="00543071" w:rsidRDefault="00543071" w:rsidP="00543071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543071" w:rsidRPr="00F13E0D" w:rsidRDefault="00543071" w:rsidP="00543071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543071" w:rsidRPr="00FA3494" w:rsidTr="00F82436">
        <w:tc>
          <w:tcPr>
            <w:tcW w:w="644" w:type="pct"/>
            <w:tcBorders>
              <w:bottom w:val="single" w:sz="4" w:space="0" w:color="auto"/>
            </w:tcBorders>
          </w:tcPr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06 декабря</w:t>
            </w:r>
          </w:p>
        </w:tc>
        <w:tc>
          <w:tcPr>
            <w:tcW w:w="1056" w:type="pct"/>
          </w:tcPr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Химия</w:t>
            </w:r>
          </w:p>
        </w:tc>
        <w:tc>
          <w:tcPr>
            <w:tcW w:w="661" w:type="pct"/>
          </w:tcPr>
          <w:p w:rsidR="00543071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8-11 </w:t>
            </w:r>
          </w:p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543071" w:rsidRPr="00177F8D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7F8D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«Лицей № 3»</w:t>
            </w:r>
          </w:p>
          <w:p w:rsidR="00543071" w:rsidRPr="00152FC2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177F8D">
              <w:rPr>
                <w:rFonts w:ascii="Times New Roman" w:hAnsi="Times New Roman"/>
                <w:bCs/>
                <w:iCs/>
                <w:sz w:val="24"/>
                <w:szCs w:val="24"/>
              </w:rPr>
              <w:t>(ул. Монтажников 14/1)</w:t>
            </w:r>
          </w:p>
        </w:tc>
        <w:tc>
          <w:tcPr>
            <w:tcW w:w="1319" w:type="pct"/>
          </w:tcPr>
          <w:p w:rsidR="00543071" w:rsidRDefault="00543071" w:rsidP="00543071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543071" w:rsidRDefault="00543071" w:rsidP="00543071">
            <w:r>
              <w:rPr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543071" w:rsidRPr="00FA3494" w:rsidTr="00F82436">
        <w:tc>
          <w:tcPr>
            <w:tcW w:w="644" w:type="pct"/>
            <w:tcBorders>
              <w:top w:val="single" w:sz="4" w:space="0" w:color="auto"/>
            </w:tcBorders>
          </w:tcPr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07 декабря</w:t>
            </w:r>
          </w:p>
        </w:tc>
        <w:tc>
          <w:tcPr>
            <w:tcW w:w="1056" w:type="pct"/>
          </w:tcPr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</w:t>
            </w:r>
          </w:p>
        </w:tc>
        <w:tc>
          <w:tcPr>
            <w:tcW w:w="661" w:type="pct"/>
          </w:tcPr>
          <w:p w:rsidR="00543071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7-11 </w:t>
            </w:r>
          </w:p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543071" w:rsidRPr="00401CEB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«Лицей № 9»</w:t>
            </w:r>
          </w:p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(ул. Пикетная, 63)</w:t>
            </w:r>
          </w:p>
        </w:tc>
        <w:tc>
          <w:tcPr>
            <w:tcW w:w="1319" w:type="pct"/>
          </w:tcPr>
          <w:p w:rsidR="00543071" w:rsidRDefault="00543071" w:rsidP="00543071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543071" w:rsidRPr="00F13E0D" w:rsidRDefault="00543071" w:rsidP="00543071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543071" w:rsidRPr="00FA3494" w:rsidTr="00F82436">
        <w:tc>
          <w:tcPr>
            <w:tcW w:w="644" w:type="pct"/>
            <w:vMerge w:val="restart"/>
          </w:tcPr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декабря</w:t>
            </w:r>
          </w:p>
        </w:tc>
        <w:tc>
          <w:tcPr>
            <w:tcW w:w="1056" w:type="pct"/>
          </w:tcPr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Экология</w:t>
            </w:r>
          </w:p>
        </w:tc>
        <w:tc>
          <w:tcPr>
            <w:tcW w:w="661" w:type="pct"/>
          </w:tcPr>
          <w:p w:rsidR="00543071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9-11 </w:t>
            </w:r>
          </w:p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543071" w:rsidRPr="00401CEB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4»</w:t>
            </w:r>
          </w:p>
          <w:p w:rsidR="00543071" w:rsidRPr="00401CEB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( ул. Химическая, 15)</w:t>
            </w:r>
          </w:p>
        </w:tc>
        <w:tc>
          <w:tcPr>
            <w:tcW w:w="1319" w:type="pct"/>
          </w:tcPr>
          <w:p w:rsidR="00543071" w:rsidRDefault="00543071" w:rsidP="00543071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543071" w:rsidRDefault="00543071" w:rsidP="00543071">
            <w:r>
              <w:rPr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543071" w:rsidRPr="00FA3494" w:rsidTr="00F82436">
        <w:tc>
          <w:tcPr>
            <w:tcW w:w="644" w:type="pct"/>
            <w:vMerge/>
            <w:tcBorders>
              <w:bottom w:val="single" w:sz="4" w:space="0" w:color="auto"/>
            </w:tcBorders>
          </w:tcPr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56" w:type="pct"/>
          </w:tcPr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Экономика</w:t>
            </w:r>
          </w:p>
        </w:tc>
        <w:tc>
          <w:tcPr>
            <w:tcW w:w="661" w:type="pct"/>
          </w:tcPr>
          <w:p w:rsidR="00543071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9-11 </w:t>
            </w:r>
          </w:p>
          <w:p w:rsidR="00543071" w:rsidRPr="00FA3494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543071" w:rsidRPr="00401CEB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4»</w:t>
            </w:r>
          </w:p>
          <w:p w:rsidR="00543071" w:rsidRPr="00401CEB" w:rsidRDefault="00543071" w:rsidP="00543071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( ул. Химическая, 15)</w:t>
            </w:r>
          </w:p>
        </w:tc>
        <w:tc>
          <w:tcPr>
            <w:tcW w:w="1319" w:type="pct"/>
          </w:tcPr>
          <w:p w:rsidR="00543071" w:rsidRDefault="00543071" w:rsidP="00543071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1»</w:t>
            </w:r>
          </w:p>
          <w:p w:rsidR="00543071" w:rsidRPr="00F13E0D" w:rsidRDefault="00543071" w:rsidP="00543071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(ул.Краснознамённая,34)</w:t>
            </w:r>
          </w:p>
        </w:tc>
      </w:tr>
      <w:tr w:rsidR="00F82436" w:rsidRPr="00FA3494" w:rsidTr="00F82436">
        <w:tc>
          <w:tcPr>
            <w:tcW w:w="644" w:type="pct"/>
            <w:tcBorders>
              <w:bottom w:val="single" w:sz="4" w:space="0" w:color="auto"/>
            </w:tcBorders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ноября</w:t>
            </w:r>
          </w:p>
        </w:tc>
        <w:tc>
          <w:tcPr>
            <w:tcW w:w="1056" w:type="pct"/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правосла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ной культуры</w:t>
            </w:r>
          </w:p>
        </w:tc>
        <w:tc>
          <w:tcPr>
            <w:tcW w:w="661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4-11 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F82436" w:rsidRPr="00401CEB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Отдел религиозного о</w:t>
            </w: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разования и катехизации Оренбургской эпархии (по согласованию)</w:t>
            </w:r>
          </w:p>
          <w:p w:rsidR="00F82436" w:rsidRPr="00401CEB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(ул. Челюскинцев, 17)</w:t>
            </w:r>
          </w:p>
        </w:tc>
        <w:tc>
          <w:tcPr>
            <w:tcW w:w="1319" w:type="pct"/>
          </w:tcPr>
          <w:p w:rsidR="00F82436" w:rsidRPr="00401CEB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Отдел религиозного о</w:t>
            </w: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разования и катехизации Оренбургской эпархии (по согласованию)</w:t>
            </w:r>
          </w:p>
          <w:p w:rsidR="00F82436" w:rsidRPr="00401CEB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1CEB">
              <w:rPr>
                <w:rFonts w:ascii="Times New Roman" w:hAnsi="Times New Roman"/>
                <w:bCs/>
                <w:iCs/>
                <w:sz w:val="24"/>
                <w:szCs w:val="24"/>
              </w:rPr>
              <w:t>(ул. Челюскинцев, 17)</w:t>
            </w:r>
          </w:p>
        </w:tc>
      </w:tr>
      <w:tr w:rsidR="00F82436" w:rsidRPr="00FA3494" w:rsidTr="00F82436">
        <w:trPr>
          <w:trHeight w:val="327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ноября</w:t>
            </w:r>
          </w:p>
        </w:tc>
        <w:tc>
          <w:tcPr>
            <w:tcW w:w="1056" w:type="pct"/>
          </w:tcPr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Татарский язык</w:t>
            </w:r>
          </w:p>
        </w:tc>
        <w:tc>
          <w:tcPr>
            <w:tcW w:w="661" w:type="pct"/>
          </w:tcPr>
          <w:p w:rsidR="00F82436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8-11 </w:t>
            </w:r>
          </w:p>
          <w:p w:rsidR="00F82436" w:rsidRPr="00FA3494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320" w:type="pct"/>
          </w:tcPr>
          <w:p w:rsidR="00F82436" w:rsidRPr="00401CEB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EB">
              <w:rPr>
                <w:rFonts w:ascii="Times New Roman" w:hAnsi="Times New Roman"/>
                <w:sz w:val="24"/>
                <w:szCs w:val="24"/>
              </w:rPr>
              <w:t xml:space="preserve">МОБУ «СОШ № 38» </w:t>
            </w:r>
          </w:p>
          <w:p w:rsidR="00F82436" w:rsidRPr="00401CEB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1CEB">
              <w:rPr>
                <w:rFonts w:ascii="Times New Roman" w:hAnsi="Times New Roman"/>
                <w:sz w:val="24"/>
                <w:szCs w:val="24"/>
              </w:rPr>
              <w:t>(ул. Совхозная, 31)</w:t>
            </w:r>
          </w:p>
        </w:tc>
        <w:tc>
          <w:tcPr>
            <w:tcW w:w="1319" w:type="pct"/>
          </w:tcPr>
          <w:p w:rsidR="00F82436" w:rsidRPr="00401CEB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EB">
              <w:rPr>
                <w:rFonts w:ascii="Times New Roman" w:hAnsi="Times New Roman"/>
                <w:sz w:val="24"/>
                <w:szCs w:val="24"/>
              </w:rPr>
              <w:t xml:space="preserve">МОБУ «СОШ № 38» </w:t>
            </w:r>
          </w:p>
          <w:p w:rsidR="00F82436" w:rsidRPr="00401CEB" w:rsidRDefault="00F82436" w:rsidP="00F8243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1CEB">
              <w:rPr>
                <w:rFonts w:ascii="Times New Roman" w:hAnsi="Times New Roman"/>
                <w:sz w:val="24"/>
                <w:szCs w:val="24"/>
              </w:rPr>
              <w:t>(ул. Совхозная, 31)</w:t>
            </w:r>
          </w:p>
        </w:tc>
      </w:tr>
    </w:tbl>
    <w:p w:rsidR="0052341C" w:rsidRDefault="003D77D6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textWrapping" w:clear="all"/>
      </w:r>
    </w:p>
    <w:p w:rsidR="0068248B" w:rsidRDefault="00543071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90D32" w:rsidRPr="00DD3E94" w:rsidRDefault="0068248B" w:rsidP="00490D32">
      <w:pPr>
        <w:pStyle w:val="a6"/>
        <w:tabs>
          <w:tab w:val="left" w:pos="708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Начальник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="00490D32" w:rsidRPr="00DD3E94">
        <w:rPr>
          <w:rFonts w:ascii="Times New Roman" w:hAnsi="Times New Roman"/>
          <w:bCs/>
          <w:iCs/>
          <w:sz w:val="28"/>
          <w:szCs w:val="28"/>
        </w:rPr>
        <w:t xml:space="preserve">управления образования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</w:t>
      </w:r>
      <w:r w:rsidR="00490D32" w:rsidRPr="00DD3E94"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="00DD3E94" w:rsidRPr="00DD3E94"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  <w:r w:rsidR="00490D32" w:rsidRPr="00DD3E94">
        <w:rPr>
          <w:rFonts w:ascii="Times New Roman" w:hAnsi="Times New Roman"/>
          <w:bCs/>
          <w:iCs/>
          <w:sz w:val="28"/>
          <w:szCs w:val="28"/>
        </w:rPr>
        <w:t xml:space="preserve">      Н.А.Гордеева</w:t>
      </w: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FA3494">
      <w:pPr>
        <w:rPr>
          <w:sz w:val="28"/>
          <w:szCs w:val="28"/>
        </w:rPr>
      </w:pPr>
    </w:p>
    <w:p w:rsidR="00283BEC" w:rsidRDefault="00283BEC" w:rsidP="00490D32">
      <w:pPr>
        <w:ind w:left="5954"/>
        <w:rPr>
          <w:sz w:val="28"/>
          <w:szCs w:val="28"/>
        </w:rPr>
      </w:pPr>
    </w:p>
    <w:p w:rsidR="00283BEC" w:rsidRDefault="00283BEC" w:rsidP="005C0C90">
      <w:pPr>
        <w:rPr>
          <w:sz w:val="28"/>
          <w:szCs w:val="28"/>
        </w:rPr>
      </w:pPr>
    </w:p>
    <w:p w:rsidR="00001F57" w:rsidRDefault="00001F57" w:rsidP="005C0C90">
      <w:pPr>
        <w:rPr>
          <w:sz w:val="28"/>
          <w:szCs w:val="28"/>
        </w:rPr>
      </w:pPr>
    </w:p>
    <w:p w:rsidR="005C0C90" w:rsidRDefault="005C0C90" w:rsidP="005C0C90">
      <w:pPr>
        <w:rPr>
          <w:sz w:val="28"/>
          <w:szCs w:val="28"/>
        </w:rPr>
      </w:pPr>
    </w:p>
    <w:p w:rsidR="00490D32" w:rsidRPr="005C0C90" w:rsidRDefault="00490D32" w:rsidP="00490D32">
      <w:pPr>
        <w:ind w:left="5954"/>
      </w:pPr>
      <w:r w:rsidRPr="005C0C90">
        <w:lastRenderedPageBreak/>
        <w:t xml:space="preserve">Приложение № 2 к распоряжению </w:t>
      </w:r>
    </w:p>
    <w:p w:rsidR="00490D32" w:rsidRPr="005C0C90" w:rsidRDefault="00490D32" w:rsidP="00490D32">
      <w:pPr>
        <w:ind w:left="5954"/>
      </w:pPr>
      <w:r w:rsidRPr="005C0C90">
        <w:t>управления образования</w:t>
      </w:r>
    </w:p>
    <w:p w:rsidR="00490D32" w:rsidRPr="005C0C90" w:rsidRDefault="00490D32" w:rsidP="00490D32">
      <w:pPr>
        <w:ind w:left="5954"/>
      </w:pPr>
      <w:r w:rsidRPr="005C0C90">
        <w:t>администрации города Оренбурга</w:t>
      </w:r>
    </w:p>
    <w:p w:rsidR="00705BF1" w:rsidRPr="005C0C90" w:rsidRDefault="00705BF1" w:rsidP="00705BF1">
      <w:pPr>
        <w:ind w:left="5954"/>
      </w:pPr>
      <w:r w:rsidRPr="005C0C90">
        <w:t xml:space="preserve">от </w:t>
      </w:r>
      <w:r w:rsidR="00EC20D8" w:rsidRPr="005C0C90">
        <w:t>17.10.201</w:t>
      </w:r>
      <w:r w:rsidR="00D465BD" w:rsidRPr="005C0C90">
        <w:t>8</w:t>
      </w:r>
      <w:r w:rsidR="00EC20D8" w:rsidRPr="005C0C90">
        <w:t xml:space="preserve"> </w:t>
      </w:r>
      <w:r w:rsidRPr="005C0C90">
        <w:t xml:space="preserve">№ </w:t>
      </w:r>
      <w:r w:rsidR="00D465BD" w:rsidRPr="005C0C90">
        <w:t>744</w:t>
      </w:r>
    </w:p>
    <w:p w:rsidR="00490D32" w:rsidRDefault="00490D32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90D32" w:rsidRDefault="00490D32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90D32" w:rsidRPr="00BF671C" w:rsidRDefault="00490D32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8"/>
          <w:szCs w:val="28"/>
        </w:rPr>
      </w:pPr>
      <w:r w:rsidRPr="00BF671C">
        <w:rPr>
          <w:rFonts w:ascii="Times New Roman" w:hAnsi="Times New Roman"/>
          <w:bCs/>
          <w:iCs/>
          <w:sz w:val="28"/>
          <w:szCs w:val="28"/>
        </w:rPr>
        <w:t>СОСТАВ</w:t>
      </w:r>
    </w:p>
    <w:p w:rsidR="00490D32" w:rsidRPr="00BF671C" w:rsidRDefault="00490D32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BF671C">
        <w:rPr>
          <w:rFonts w:ascii="Times New Roman" w:hAnsi="Times New Roman"/>
          <w:sz w:val="28"/>
          <w:szCs w:val="28"/>
        </w:rPr>
        <w:t>оргкомитета муниципального этапа всероссийской олимпиады школьников</w:t>
      </w:r>
      <w:r w:rsidRPr="00BF671C">
        <w:rPr>
          <w:rFonts w:ascii="Times New Roman" w:hAnsi="Times New Roman"/>
          <w:sz w:val="28"/>
          <w:szCs w:val="28"/>
        </w:rPr>
        <w:br/>
        <w:t>в 201</w:t>
      </w:r>
      <w:r w:rsidR="00D465BD">
        <w:rPr>
          <w:rFonts w:ascii="Times New Roman" w:hAnsi="Times New Roman"/>
          <w:sz w:val="28"/>
          <w:szCs w:val="28"/>
        </w:rPr>
        <w:t>8</w:t>
      </w:r>
      <w:r w:rsidRPr="00BF671C">
        <w:rPr>
          <w:rFonts w:ascii="Times New Roman" w:hAnsi="Times New Roman"/>
          <w:sz w:val="28"/>
          <w:szCs w:val="28"/>
        </w:rPr>
        <w:t>-201</w:t>
      </w:r>
      <w:r w:rsidR="00D465BD">
        <w:rPr>
          <w:rFonts w:ascii="Times New Roman" w:hAnsi="Times New Roman"/>
          <w:sz w:val="28"/>
          <w:szCs w:val="28"/>
        </w:rPr>
        <w:t>9</w:t>
      </w:r>
      <w:r w:rsidRPr="00BF671C">
        <w:rPr>
          <w:rFonts w:ascii="Times New Roman" w:hAnsi="Times New Roman"/>
          <w:sz w:val="28"/>
          <w:szCs w:val="28"/>
        </w:rPr>
        <w:t xml:space="preserve"> учебном году</w:t>
      </w:r>
    </w:p>
    <w:p w:rsidR="00490D32" w:rsidRDefault="00490D32" w:rsidP="0052341C">
      <w:pPr>
        <w:pStyle w:val="a6"/>
        <w:tabs>
          <w:tab w:val="left" w:pos="708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7"/>
        <w:gridCol w:w="7274"/>
      </w:tblGrid>
      <w:tr w:rsidR="00490D32" w:rsidRPr="00EC2D67" w:rsidTr="00490D32">
        <w:tc>
          <w:tcPr>
            <w:tcW w:w="1510" w:type="pct"/>
          </w:tcPr>
          <w:p w:rsidR="00490D32" w:rsidRPr="00EC2D67" w:rsidRDefault="00490D32" w:rsidP="00DD3E94">
            <w:pPr>
              <w:jc w:val="both"/>
              <w:rPr>
                <w:sz w:val="28"/>
                <w:szCs w:val="28"/>
              </w:rPr>
            </w:pPr>
            <w:r w:rsidRPr="00EC2D67">
              <w:rPr>
                <w:sz w:val="28"/>
                <w:szCs w:val="28"/>
              </w:rPr>
              <w:t>Гордеева Н.А.</w:t>
            </w:r>
          </w:p>
        </w:tc>
        <w:tc>
          <w:tcPr>
            <w:tcW w:w="3490" w:type="pct"/>
          </w:tcPr>
          <w:p w:rsidR="00490D32" w:rsidRPr="00EC2D67" w:rsidRDefault="00DD3E94" w:rsidP="00DD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0D32" w:rsidRPr="00EC2D67">
              <w:rPr>
                <w:sz w:val="28"/>
                <w:szCs w:val="28"/>
              </w:rPr>
              <w:t>начальник управления образования администрации г</w:t>
            </w:r>
            <w:r w:rsidR="00490D32" w:rsidRPr="00EC2D67">
              <w:rPr>
                <w:sz w:val="28"/>
                <w:szCs w:val="28"/>
              </w:rPr>
              <w:t>о</w:t>
            </w:r>
            <w:r w:rsidR="00490D32" w:rsidRPr="00EC2D67">
              <w:rPr>
                <w:sz w:val="28"/>
                <w:szCs w:val="28"/>
              </w:rPr>
              <w:t>рода Оренбурга, председатель оргкомитета</w:t>
            </w:r>
          </w:p>
        </w:tc>
      </w:tr>
      <w:tr w:rsidR="00490D32" w:rsidRPr="00EC2D67" w:rsidTr="00490D32">
        <w:tc>
          <w:tcPr>
            <w:tcW w:w="1510" w:type="pct"/>
          </w:tcPr>
          <w:p w:rsidR="00490D32" w:rsidRPr="00EC2D67" w:rsidRDefault="00490D32" w:rsidP="00DD3E94">
            <w:pPr>
              <w:jc w:val="both"/>
              <w:rPr>
                <w:sz w:val="28"/>
                <w:szCs w:val="28"/>
              </w:rPr>
            </w:pPr>
            <w:r w:rsidRPr="00EC2D67">
              <w:rPr>
                <w:sz w:val="28"/>
                <w:szCs w:val="28"/>
              </w:rPr>
              <w:t>Глуховская Е.А.</w:t>
            </w:r>
          </w:p>
        </w:tc>
        <w:tc>
          <w:tcPr>
            <w:tcW w:w="3490" w:type="pct"/>
          </w:tcPr>
          <w:p w:rsidR="00490D32" w:rsidRPr="00EC2D67" w:rsidRDefault="00DD3E94" w:rsidP="00DD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0D32" w:rsidRPr="00EC2D67">
              <w:rPr>
                <w:sz w:val="28"/>
                <w:szCs w:val="28"/>
              </w:rPr>
              <w:t>заместитель начальника управления образования адм</w:t>
            </w:r>
            <w:r w:rsidR="00490D32" w:rsidRPr="00EC2D67">
              <w:rPr>
                <w:sz w:val="28"/>
                <w:szCs w:val="28"/>
              </w:rPr>
              <w:t>и</w:t>
            </w:r>
            <w:r w:rsidR="00490D32" w:rsidRPr="00EC2D67">
              <w:rPr>
                <w:sz w:val="28"/>
                <w:szCs w:val="28"/>
              </w:rPr>
              <w:t>нистрации города Оренбурга, заместитель председателя оргкомитета</w:t>
            </w:r>
          </w:p>
        </w:tc>
      </w:tr>
      <w:tr w:rsidR="00490D32" w:rsidRPr="00EC2D67" w:rsidTr="00490D32">
        <w:tc>
          <w:tcPr>
            <w:tcW w:w="1510" w:type="pct"/>
          </w:tcPr>
          <w:p w:rsidR="00490D32" w:rsidRPr="00EC2D67" w:rsidRDefault="00490D32" w:rsidP="00DD3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pct"/>
          </w:tcPr>
          <w:p w:rsidR="00490D32" w:rsidRPr="00EC2D67" w:rsidRDefault="00DD3E94" w:rsidP="00DD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490D32" w:rsidRPr="00EC2D67">
              <w:rPr>
                <w:sz w:val="28"/>
                <w:szCs w:val="28"/>
              </w:rPr>
              <w:t>лены оргкомитета</w:t>
            </w:r>
            <w:r>
              <w:rPr>
                <w:sz w:val="28"/>
                <w:szCs w:val="28"/>
              </w:rPr>
              <w:t>:</w:t>
            </w:r>
          </w:p>
        </w:tc>
      </w:tr>
      <w:tr w:rsidR="00D465BD" w:rsidRPr="00EC2D67" w:rsidTr="00490D32">
        <w:tc>
          <w:tcPr>
            <w:tcW w:w="1510" w:type="pct"/>
            <w:shd w:val="clear" w:color="auto" w:fill="FFFFFF"/>
          </w:tcPr>
          <w:p w:rsidR="00D465BD" w:rsidRPr="00EC2D67" w:rsidRDefault="00D465BD" w:rsidP="00A30446">
            <w:pPr>
              <w:jc w:val="both"/>
              <w:rPr>
                <w:sz w:val="28"/>
                <w:szCs w:val="28"/>
              </w:rPr>
            </w:pPr>
            <w:r w:rsidRPr="00EC2D67">
              <w:rPr>
                <w:sz w:val="28"/>
                <w:szCs w:val="28"/>
              </w:rPr>
              <w:t>Коновалова Н.В.</w:t>
            </w:r>
          </w:p>
        </w:tc>
        <w:tc>
          <w:tcPr>
            <w:tcW w:w="3490" w:type="pct"/>
            <w:shd w:val="clear" w:color="auto" w:fill="FFFFFF"/>
          </w:tcPr>
          <w:p w:rsidR="00D465BD" w:rsidRPr="00EC2D67" w:rsidRDefault="00D465BD" w:rsidP="00A30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2D67">
              <w:rPr>
                <w:sz w:val="28"/>
                <w:szCs w:val="28"/>
              </w:rPr>
              <w:t>главный специалист управления образования админис</w:t>
            </w:r>
            <w:r w:rsidRPr="00EC2D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города Оренбурга</w:t>
            </w:r>
          </w:p>
        </w:tc>
      </w:tr>
      <w:tr w:rsidR="00D465BD" w:rsidRPr="00EC2D67" w:rsidTr="00490D32">
        <w:tc>
          <w:tcPr>
            <w:tcW w:w="1510" w:type="pct"/>
            <w:shd w:val="clear" w:color="auto" w:fill="FFFFFF"/>
          </w:tcPr>
          <w:p w:rsidR="00D465BD" w:rsidRPr="00EC2D67" w:rsidRDefault="00D465BD" w:rsidP="00A30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Оксузян Т.П.</w:t>
            </w:r>
          </w:p>
        </w:tc>
        <w:tc>
          <w:tcPr>
            <w:tcW w:w="3490" w:type="pct"/>
            <w:shd w:val="clear" w:color="auto" w:fill="FFFFFF"/>
          </w:tcPr>
          <w:p w:rsidR="00D465BD" w:rsidRPr="00EC2D67" w:rsidRDefault="00D465BD" w:rsidP="00A30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2D67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общего образования </w:t>
            </w:r>
            <w:r w:rsidRPr="00EC2D67">
              <w:rPr>
                <w:sz w:val="28"/>
                <w:szCs w:val="28"/>
              </w:rPr>
              <w:t>управления обр</w:t>
            </w:r>
            <w:r w:rsidRPr="00EC2D67">
              <w:rPr>
                <w:sz w:val="28"/>
                <w:szCs w:val="28"/>
              </w:rPr>
              <w:t>а</w:t>
            </w:r>
            <w:r w:rsidRPr="00EC2D67">
              <w:rPr>
                <w:sz w:val="28"/>
                <w:szCs w:val="28"/>
              </w:rPr>
              <w:t>зования администрации города Оренбурга</w:t>
            </w:r>
          </w:p>
        </w:tc>
      </w:tr>
      <w:tr w:rsidR="00BF671C" w:rsidRPr="00EC2D67" w:rsidTr="00490D32">
        <w:tc>
          <w:tcPr>
            <w:tcW w:w="1510" w:type="pct"/>
            <w:shd w:val="clear" w:color="auto" w:fill="FFFFFF"/>
          </w:tcPr>
          <w:p w:rsidR="00BF671C" w:rsidRPr="00EC2D67" w:rsidRDefault="00BF671C" w:rsidP="0023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Л.В.</w:t>
            </w:r>
          </w:p>
        </w:tc>
        <w:tc>
          <w:tcPr>
            <w:tcW w:w="3490" w:type="pct"/>
            <w:shd w:val="clear" w:color="auto" w:fill="FFFFFF"/>
          </w:tcPr>
          <w:p w:rsidR="00BF671C" w:rsidRPr="00EC2D67" w:rsidRDefault="00BF671C" w:rsidP="0023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2D67">
              <w:rPr>
                <w:sz w:val="28"/>
                <w:szCs w:val="28"/>
              </w:rPr>
              <w:t>главный специалист управления образования админис</w:t>
            </w:r>
            <w:r w:rsidRPr="00EC2D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города Оренбурга</w:t>
            </w:r>
          </w:p>
        </w:tc>
      </w:tr>
      <w:tr w:rsidR="00D465BD" w:rsidRPr="00EC2D67" w:rsidTr="00490D32">
        <w:tc>
          <w:tcPr>
            <w:tcW w:w="1510" w:type="pct"/>
            <w:shd w:val="clear" w:color="auto" w:fill="FFFFFF"/>
          </w:tcPr>
          <w:p w:rsidR="00D465BD" w:rsidRPr="00BF671C" w:rsidRDefault="00D465BD" w:rsidP="00A30446">
            <w:pPr>
              <w:jc w:val="both"/>
              <w:rPr>
                <w:sz w:val="28"/>
                <w:szCs w:val="28"/>
              </w:rPr>
            </w:pPr>
            <w:r w:rsidRPr="00BF671C">
              <w:rPr>
                <w:sz w:val="28"/>
                <w:szCs w:val="28"/>
              </w:rPr>
              <w:t>Шишкина О.П.</w:t>
            </w:r>
          </w:p>
        </w:tc>
        <w:tc>
          <w:tcPr>
            <w:tcW w:w="3490" w:type="pct"/>
            <w:shd w:val="clear" w:color="auto" w:fill="FFFFFF"/>
          </w:tcPr>
          <w:p w:rsidR="00D465BD" w:rsidRPr="00EC2D67" w:rsidRDefault="00D465BD" w:rsidP="00A3044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2D67">
              <w:rPr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муниципального бюджетного</w:t>
            </w:r>
            <w:r w:rsidRPr="00E03EF1">
              <w:rPr>
                <w:color w:val="000000"/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>«Центр психолого-педагогической, медицинской,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дической и социальной помощи «Импульс-центр»</w:t>
            </w:r>
          </w:p>
        </w:tc>
      </w:tr>
      <w:tr w:rsidR="00BF671C" w:rsidRPr="00EC2D67" w:rsidTr="00490D32">
        <w:tc>
          <w:tcPr>
            <w:tcW w:w="1510" w:type="pct"/>
            <w:shd w:val="clear" w:color="auto" w:fill="FFFFFF"/>
          </w:tcPr>
          <w:p w:rsidR="00BF671C" w:rsidRPr="00EC2D67" w:rsidRDefault="00BF671C" w:rsidP="00DD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Якубенко О.П.</w:t>
            </w:r>
          </w:p>
        </w:tc>
        <w:tc>
          <w:tcPr>
            <w:tcW w:w="3490" w:type="pct"/>
            <w:shd w:val="clear" w:color="auto" w:fill="FFFFFF"/>
          </w:tcPr>
          <w:p w:rsidR="00BF671C" w:rsidRPr="00EC2D67" w:rsidRDefault="00BF671C" w:rsidP="00BF6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</w:t>
            </w:r>
            <w:r w:rsidRPr="00EC2D67">
              <w:rPr>
                <w:sz w:val="28"/>
                <w:szCs w:val="28"/>
              </w:rPr>
              <w:t xml:space="preserve"> специалист управления образования админис</w:t>
            </w:r>
            <w:r w:rsidRPr="00EC2D67">
              <w:rPr>
                <w:sz w:val="28"/>
                <w:szCs w:val="28"/>
              </w:rPr>
              <w:t>т</w:t>
            </w:r>
            <w:r w:rsidRPr="00EC2D67">
              <w:rPr>
                <w:sz w:val="28"/>
                <w:szCs w:val="28"/>
              </w:rPr>
              <w:t>рации города Оренбурга</w:t>
            </w:r>
          </w:p>
        </w:tc>
      </w:tr>
    </w:tbl>
    <w:p w:rsidR="00490D32" w:rsidRDefault="00490D32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90D32" w:rsidRDefault="00490D32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90D32" w:rsidRDefault="00490D32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90D32" w:rsidRPr="00DD3E94" w:rsidRDefault="0068248B" w:rsidP="00490D32">
      <w:pPr>
        <w:pStyle w:val="a6"/>
        <w:tabs>
          <w:tab w:val="left" w:pos="708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Начальник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="00490D32" w:rsidRPr="00DD3E94">
        <w:rPr>
          <w:rFonts w:ascii="Times New Roman" w:hAnsi="Times New Roman"/>
          <w:bCs/>
          <w:iCs/>
          <w:sz w:val="28"/>
          <w:szCs w:val="28"/>
        </w:rPr>
        <w:t xml:space="preserve">управления образования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="00490D32" w:rsidRPr="00DD3E94">
        <w:rPr>
          <w:rFonts w:ascii="Times New Roman" w:hAnsi="Times New Roman"/>
          <w:bCs/>
          <w:iCs/>
          <w:sz w:val="28"/>
          <w:szCs w:val="28"/>
        </w:rPr>
        <w:t xml:space="preserve">                    Н.А.Гордеева</w:t>
      </w:r>
    </w:p>
    <w:p w:rsidR="00490D32" w:rsidRDefault="00490D32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D3E94" w:rsidRDefault="00DD3E94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D3E94" w:rsidRDefault="00DD3E94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6B3E70" w:rsidRDefault="006B3E70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6B3E70" w:rsidRDefault="006B3E70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6B3E70" w:rsidRDefault="006B3E70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6B3E70" w:rsidRDefault="006B3E70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7D34DB" w:rsidRDefault="007D34DB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543071" w:rsidRDefault="00543071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9B1E0C" w:rsidRDefault="009B1E0C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9B1E0C" w:rsidRDefault="009B1E0C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9B1E0C" w:rsidRDefault="009B1E0C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9B1E0C" w:rsidRDefault="009B1E0C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9B1E0C" w:rsidRDefault="009B1E0C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283BEC" w:rsidRDefault="00283BEC" w:rsidP="00EC20D8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83BEC" w:rsidRDefault="00283BEC" w:rsidP="00EC20D8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C0C90" w:rsidRDefault="005C0C90" w:rsidP="00EC20D8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B72D2E" w:rsidRPr="005C0C90" w:rsidRDefault="00B72D2E" w:rsidP="00B72D2E">
      <w:pPr>
        <w:ind w:left="5954"/>
      </w:pPr>
      <w:r w:rsidRPr="005C0C90">
        <w:lastRenderedPageBreak/>
        <w:t xml:space="preserve">Приложение № 4 к распоряжению </w:t>
      </w:r>
    </w:p>
    <w:p w:rsidR="00B72D2E" w:rsidRPr="005C0C90" w:rsidRDefault="00B72D2E" w:rsidP="00B72D2E">
      <w:pPr>
        <w:ind w:left="5954"/>
      </w:pPr>
      <w:r w:rsidRPr="005C0C90">
        <w:t>управления образования</w:t>
      </w:r>
    </w:p>
    <w:p w:rsidR="00B72D2E" w:rsidRPr="005C0C90" w:rsidRDefault="00B72D2E" w:rsidP="00B72D2E">
      <w:pPr>
        <w:ind w:left="5954"/>
      </w:pPr>
      <w:r w:rsidRPr="005C0C90">
        <w:t>администрации города Оренбурга</w:t>
      </w:r>
    </w:p>
    <w:p w:rsidR="00543071" w:rsidRPr="005C0C90" w:rsidRDefault="00B72D2E" w:rsidP="00B72D2E">
      <w:pPr>
        <w:ind w:left="5954"/>
      </w:pPr>
      <w:r w:rsidRPr="005C0C90">
        <w:t>от 17.10.2018 № 744</w:t>
      </w:r>
    </w:p>
    <w:p w:rsidR="00543071" w:rsidRDefault="00543071" w:rsidP="00B72D2E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3661D8" w:rsidRDefault="003661D8" w:rsidP="0068248B">
      <w:pPr>
        <w:jc w:val="center"/>
        <w:rPr>
          <w:bCs/>
          <w:sz w:val="28"/>
          <w:szCs w:val="28"/>
        </w:rPr>
      </w:pPr>
    </w:p>
    <w:p w:rsidR="003661D8" w:rsidRPr="009705BA" w:rsidRDefault="003661D8" w:rsidP="003661D8">
      <w:pPr>
        <w:jc w:val="center"/>
        <w:rPr>
          <w:bCs/>
          <w:sz w:val="28"/>
          <w:szCs w:val="28"/>
        </w:rPr>
      </w:pPr>
      <w:r w:rsidRPr="009705BA">
        <w:rPr>
          <w:bCs/>
          <w:sz w:val="28"/>
          <w:szCs w:val="28"/>
        </w:rPr>
        <w:t>ЗАЯВКА</w:t>
      </w:r>
    </w:p>
    <w:p w:rsidR="003661D8" w:rsidRPr="009705BA" w:rsidRDefault="003661D8" w:rsidP="003661D8">
      <w:pPr>
        <w:jc w:val="center"/>
        <w:rPr>
          <w:bCs/>
          <w:sz w:val="28"/>
          <w:szCs w:val="28"/>
        </w:rPr>
      </w:pPr>
      <w:r w:rsidRPr="009705BA">
        <w:rPr>
          <w:bCs/>
          <w:sz w:val="28"/>
          <w:szCs w:val="28"/>
        </w:rPr>
        <w:t>на участие в муниципальном этап</w:t>
      </w:r>
      <w:r w:rsidR="00BF671C" w:rsidRPr="009705BA">
        <w:rPr>
          <w:bCs/>
          <w:sz w:val="28"/>
          <w:szCs w:val="28"/>
        </w:rPr>
        <w:t>е</w:t>
      </w:r>
      <w:r w:rsidRPr="009705BA">
        <w:rPr>
          <w:bCs/>
          <w:sz w:val="28"/>
          <w:szCs w:val="28"/>
        </w:rPr>
        <w:t xml:space="preserve"> всероссийской олимпиады школьников</w:t>
      </w:r>
    </w:p>
    <w:p w:rsidR="003661D8" w:rsidRPr="009705BA" w:rsidRDefault="003661D8" w:rsidP="003661D8">
      <w:pPr>
        <w:jc w:val="center"/>
        <w:rPr>
          <w:bCs/>
          <w:sz w:val="28"/>
          <w:szCs w:val="28"/>
        </w:rPr>
      </w:pPr>
      <w:r w:rsidRPr="009705BA">
        <w:rPr>
          <w:bCs/>
          <w:sz w:val="28"/>
          <w:szCs w:val="28"/>
        </w:rPr>
        <w:t>в 201</w:t>
      </w:r>
      <w:r w:rsidR="00B72D2E">
        <w:rPr>
          <w:bCs/>
          <w:sz w:val="28"/>
          <w:szCs w:val="28"/>
        </w:rPr>
        <w:t>8</w:t>
      </w:r>
      <w:r w:rsidRPr="009705BA">
        <w:rPr>
          <w:bCs/>
          <w:sz w:val="28"/>
          <w:szCs w:val="28"/>
        </w:rPr>
        <w:t>-201</w:t>
      </w:r>
      <w:r w:rsidR="00B72D2E">
        <w:rPr>
          <w:bCs/>
          <w:sz w:val="28"/>
          <w:szCs w:val="28"/>
        </w:rPr>
        <w:t>9</w:t>
      </w:r>
      <w:r w:rsidRPr="009705BA">
        <w:rPr>
          <w:bCs/>
          <w:sz w:val="28"/>
          <w:szCs w:val="28"/>
        </w:rPr>
        <w:t xml:space="preserve"> учебном году </w:t>
      </w:r>
    </w:p>
    <w:p w:rsidR="003661D8" w:rsidRDefault="003661D8" w:rsidP="003661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</w:t>
      </w:r>
    </w:p>
    <w:p w:rsidR="003661D8" w:rsidRDefault="003661D8" w:rsidP="003661D8">
      <w:pPr>
        <w:jc w:val="center"/>
        <w:rPr>
          <w:bCs/>
        </w:rPr>
      </w:pPr>
      <w:r w:rsidRPr="00DD16B8">
        <w:rPr>
          <w:bCs/>
          <w:sz w:val="28"/>
          <w:szCs w:val="28"/>
        </w:rPr>
        <w:t>(</w:t>
      </w:r>
      <w:r w:rsidR="00FC543A">
        <w:rPr>
          <w:bCs/>
          <w:sz w:val="28"/>
          <w:szCs w:val="28"/>
        </w:rPr>
        <w:t xml:space="preserve">предмет, </w:t>
      </w:r>
      <w:r w:rsidRPr="00DD16B8">
        <w:rPr>
          <w:bCs/>
          <w:sz w:val="28"/>
          <w:szCs w:val="28"/>
        </w:rPr>
        <w:t xml:space="preserve">наименование </w:t>
      </w:r>
      <w:r>
        <w:rPr>
          <w:bCs/>
          <w:sz w:val="28"/>
          <w:szCs w:val="28"/>
        </w:rPr>
        <w:t>ОО</w:t>
      </w:r>
      <w:r>
        <w:rPr>
          <w:bCs/>
        </w:rPr>
        <w:t>)</w:t>
      </w:r>
    </w:p>
    <w:p w:rsidR="003661D8" w:rsidRDefault="003661D8" w:rsidP="003661D8">
      <w:pPr>
        <w:jc w:val="center"/>
        <w:rPr>
          <w:bCs/>
        </w:rPr>
      </w:pPr>
    </w:p>
    <w:p w:rsidR="003661D8" w:rsidRDefault="003661D8" w:rsidP="003661D8">
      <w:pPr>
        <w:jc w:val="center"/>
        <w:rPr>
          <w:bCs/>
        </w:rPr>
      </w:pPr>
    </w:p>
    <w:tbl>
      <w:tblPr>
        <w:tblStyle w:val="af2"/>
        <w:tblW w:w="0" w:type="auto"/>
        <w:tblLayout w:type="fixed"/>
        <w:tblLook w:val="04A0"/>
      </w:tblPr>
      <w:tblGrid>
        <w:gridCol w:w="380"/>
        <w:gridCol w:w="887"/>
        <w:gridCol w:w="1251"/>
        <w:gridCol w:w="1418"/>
        <w:gridCol w:w="850"/>
        <w:gridCol w:w="1559"/>
        <w:gridCol w:w="993"/>
        <w:gridCol w:w="1134"/>
        <w:gridCol w:w="850"/>
        <w:gridCol w:w="1099"/>
      </w:tblGrid>
      <w:tr w:rsidR="00B72D2E" w:rsidTr="00C22B3C">
        <w:tc>
          <w:tcPr>
            <w:tcW w:w="380" w:type="dxa"/>
          </w:tcPr>
          <w:p w:rsidR="00B72D2E" w:rsidRPr="0026305C" w:rsidRDefault="00B72D2E" w:rsidP="002C0961">
            <w:pPr>
              <w:jc w:val="center"/>
              <w:rPr>
                <w:bCs/>
                <w:sz w:val="18"/>
                <w:szCs w:val="18"/>
              </w:rPr>
            </w:pPr>
            <w:r w:rsidRPr="0026305C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887" w:type="dxa"/>
          </w:tcPr>
          <w:p w:rsidR="00B72D2E" w:rsidRPr="0026305C" w:rsidRDefault="00B72D2E" w:rsidP="002C09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ФИО</w:t>
            </w:r>
          </w:p>
        </w:tc>
        <w:tc>
          <w:tcPr>
            <w:tcW w:w="1251" w:type="dxa"/>
          </w:tcPr>
          <w:p w:rsidR="00B72D2E" w:rsidRPr="0026305C" w:rsidRDefault="00B72D2E" w:rsidP="002C09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рожд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1418" w:type="dxa"/>
          </w:tcPr>
          <w:p w:rsidR="00B72D2E" w:rsidRPr="0026305C" w:rsidRDefault="00B72D2E" w:rsidP="002C09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 (в соотве</w:t>
            </w:r>
            <w:r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>ствии с Уст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вом полное и сокращённое)</w:t>
            </w:r>
          </w:p>
        </w:tc>
        <w:tc>
          <w:tcPr>
            <w:tcW w:w="850" w:type="dxa"/>
          </w:tcPr>
          <w:p w:rsidR="00B72D2E" w:rsidRPr="0026305C" w:rsidRDefault="00B72D2E" w:rsidP="002C09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класс</w:t>
            </w:r>
          </w:p>
        </w:tc>
        <w:tc>
          <w:tcPr>
            <w:tcW w:w="1559" w:type="dxa"/>
          </w:tcPr>
          <w:p w:rsidR="00B72D2E" w:rsidRPr="0026305C" w:rsidRDefault="00B72D2E" w:rsidP="002C09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основание для участия</w:t>
            </w:r>
            <w:r w:rsidR="00C22B3C">
              <w:rPr>
                <w:bCs/>
                <w:sz w:val="18"/>
                <w:szCs w:val="18"/>
              </w:rPr>
              <w:t xml:space="preserve"> в МЭ</w:t>
            </w:r>
          </w:p>
        </w:tc>
        <w:tc>
          <w:tcPr>
            <w:tcW w:w="993" w:type="dxa"/>
          </w:tcPr>
          <w:p w:rsidR="00B72D2E" w:rsidRPr="0026305C" w:rsidRDefault="00C22B3C" w:rsidP="002C09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гражда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ство</w:t>
            </w:r>
          </w:p>
        </w:tc>
        <w:tc>
          <w:tcPr>
            <w:tcW w:w="1134" w:type="dxa"/>
          </w:tcPr>
          <w:p w:rsidR="00B72D2E" w:rsidRPr="0026305C" w:rsidRDefault="00C22B3C" w:rsidP="002C09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отметка о наличии инвалидн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сти (ОВЗ)</w:t>
            </w:r>
          </w:p>
        </w:tc>
        <w:tc>
          <w:tcPr>
            <w:tcW w:w="850" w:type="dxa"/>
          </w:tcPr>
          <w:p w:rsidR="00B72D2E" w:rsidRPr="0026305C" w:rsidRDefault="00C22B3C" w:rsidP="002C09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Резул</w:t>
            </w:r>
            <w:r>
              <w:rPr>
                <w:bCs/>
                <w:sz w:val="18"/>
                <w:szCs w:val="18"/>
              </w:rPr>
              <w:t>ь</w:t>
            </w:r>
            <w:r>
              <w:rPr>
                <w:bCs/>
                <w:sz w:val="18"/>
                <w:szCs w:val="18"/>
              </w:rPr>
              <w:t>тат (балл) на ШЭ</w:t>
            </w:r>
          </w:p>
        </w:tc>
        <w:tc>
          <w:tcPr>
            <w:tcW w:w="1099" w:type="dxa"/>
          </w:tcPr>
          <w:p w:rsidR="00B72D2E" w:rsidRPr="0026305C" w:rsidRDefault="00B72D2E" w:rsidP="00C22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выпо</w:t>
            </w:r>
            <w:r>
              <w:rPr>
                <w:bCs/>
                <w:sz w:val="18"/>
                <w:szCs w:val="18"/>
              </w:rPr>
              <w:t>л</w:t>
            </w:r>
            <w:r>
              <w:rPr>
                <w:bCs/>
                <w:sz w:val="18"/>
                <w:szCs w:val="18"/>
              </w:rPr>
              <w:t>нения</w:t>
            </w:r>
            <w:r w:rsidR="00C22B3C">
              <w:rPr>
                <w:bCs/>
                <w:sz w:val="18"/>
                <w:szCs w:val="18"/>
              </w:rPr>
              <w:t xml:space="preserve"> р</w:t>
            </w:r>
            <w:r w:rsidR="00C22B3C">
              <w:rPr>
                <w:bCs/>
                <w:sz w:val="18"/>
                <w:szCs w:val="18"/>
              </w:rPr>
              <w:t>а</w:t>
            </w:r>
            <w:r w:rsidR="00C22B3C">
              <w:rPr>
                <w:bCs/>
                <w:sz w:val="18"/>
                <w:szCs w:val="18"/>
              </w:rPr>
              <w:t>боты на ШЭ</w:t>
            </w:r>
          </w:p>
        </w:tc>
      </w:tr>
      <w:tr w:rsidR="00B72D2E" w:rsidTr="00C22B3C">
        <w:tc>
          <w:tcPr>
            <w:tcW w:w="380" w:type="dxa"/>
          </w:tcPr>
          <w:p w:rsidR="00B72D2E" w:rsidRPr="00605BFC" w:rsidRDefault="00B72D2E" w:rsidP="002C0961">
            <w:pPr>
              <w:jc w:val="center"/>
              <w:rPr>
                <w:bCs/>
                <w:sz w:val="20"/>
                <w:szCs w:val="20"/>
              </w:rPr>
            </w:pPr>
            <w:r w:rsidRPr="00605BF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87" w:type="dxa"/>
          </w:tcPr>
          <w:p w:rsidR="00B72D2E" w:rsidRDefault="00B72D2E" w:rsidP="002C0961">
            <w:pPr>
              <w:jc w:val="center"/>
              <w:rPr>
                <w:bCs/>
                <w:sz w:val="20"/>
                <w:szCs w:val="20"/>
              </w:rPr>
            </w:pPr>
            <w:r w:rsidRPr="00605BFC">
              <w:rPr>
                <w:bCs/>
                <w:sz w:val="20"/>
                <w:szCs w:val="20"/>
              </w:rPr>
              <w:t>Иванов</w:t>
            </w:r>
          </w:p>
          <w:p w:rsidR="00B72D2E" w:rsidRPr="00605BFC" w:rsidRDefault="00B72D2E" w:rsidP="002C0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Иван Иван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вич</w:t>
            </w:r>
          </w:p>
        </w:tc>
        <w:tc>
          <w:tcPr>
            <w:tcW w:w="1251" w:type="dxa"/>
          </w:tcPr>
          <w:p w:rsidR="00B72D2E" w:rsidRPr="00605BFC" w:rsidRDefault="00B72D2E" w:rsidP="002C0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13.06.2002</w:t>
            </w:r>
          </w:p>
        </w:tc>
        <w:tc>
          <w:tcPr>
            <w:tcW w:w="1418" w:type="dxa"/>
          </w:tcPr>
          <w:p w:rsidR="00B72D2E" w:rsidRPr="00605BFC" w:rsidRDefault="00B72D2E" w:rsidP="002C0961">
            <w:pPr>
              <w:jc w:val="center"/>
              <w:rPr>
                <w:bCs/>
                <w:sz w:val="20"/>
                <w:szCs w:val="20"/>
              </w:rPr>
            </w:pPr>
            <w:r w:rsidRPr="00605BFC">
              <w:rPr>
                <w:bCs/>
                <w:sz w:val="20"/>
                <w:szCs w:val="20"/>
              </w:rPr>
              <w:t>Муниципал</w:t>
            </w:r>
            <w:r w:rsidRPr="00605BFC">
              <w:rPr>
                <w:bCs/>
                <w:sz w:val="20"/>
                <w:szCs w:val="20"/>
              </w:rPr>
              <w:t>ь</w:t>
            </w:r>
            <w:r w:rsidRPr="00605BFC">
              <w:rPr>
                <w:bCs/>
                <w:sz w:val="20"/>
                <w:szCs w:val="20"/>
              </w:rPr>
              <w:t>ное бюдже</w:t>
            </w:r>
            <w:r w:rsidRPr="00605BFC">
              <w:rPr>
                <w:bCs/>
                <w:sz w:val="20"/>
                <w:szCs w:val="20"/>
              </w:rPr>
              <w:t>т</w:t>
            </w:r>
            <w:r w:rsidRPr="00605BFC">
              <w:rPr>
                <w:bCs/>
                <w:sz w:val="20"/>
                <w:szCs w:val="20"/>
              </w:rPr>
              <w:t>ное общео</w:t>
            </w:r>
            <w:r w:rsidRPr="00605BFC">
              <w:rPr>
                <w:bCs/>
                <w:sz w:val="20"/>
                <w:szCs w:val="20"/>
              </w:rPr>
              <w:t>б</w:t>
            </w:r>
            <w:r w:rsidRPr="00605BFC">
              <w:rPr>
                <w:bCs/>
                <w:sz w:val="20"/>
                <w:szCs w:val="20"/>
              </w:rPr>
              <w:t>разовател</w:t>
            </w:r>
            <w:r w:rsidRPr="00605BFC">
              <w:rPr>
                <w:bCs/>
                <w:sz w:val="20"/>
                <w:szCs w:val="20"/>
              </w:rPr>
              <w:t>ь</w:t>
            </w:r>
            <w:r w:rsidRPr="00605BFC">
              <w:rPr>
                <w:bCs/>
                <w:sz w:val="20"/>
                <w:szCs w:val="20"/>
              </w:rPr>
              <w:t>ное учрежд</w:t>
            </w:r>
            <w:r w:rsidRPr="00605BFC">
              <w:rPr>
                <w:bCs/>
                <w:sz w:val="20"/>
                <w:szCs w:val="20"/>
              </w:rPr>
              <w:t>е</w:t>
            </w:r>
            <w:r w:rsidRPr="00605BFC">
              <w:rPr>
                <w:bCs/>
                <w:sz w:val="20"/>
                <w:szCs w:val="20"/>
              </w:rPr>
              <w:t>ние «Лицей № 3»</w:t>
            </w:r>
            <w:r>
              <w:rPr>
                <w:bCs/>
                <w:sz w:val="20"/>
                <w:szCs w:val="20"/>
              </w:rPr>
              <w:t>, МОБУ «Лицей № 3» г. Оренбурга</w:t>
            </w:r>
          </w:p>
        </w:tc>
        <w:tc>
          <w:tcPr>
            <w:tcW w:w="850" w:type="dxa"/>
          </w:tcPr>
          <w:p w:rsidR="00B72D2E" w:rsidRPr="00605BFC" w:rsidRDefault="00C22B3C" w:rsidP="002C0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22B3C" w:rsidRDefault="00B72D2E" w:rsidP="002C0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победитель/ призёр МЭ 2017 </w:t>
            </w:r>
          </w:p>
          <w:p w:rsidR="00C22B3C" w:rsidRDefault="00B72D2E" w:rsidP="002C0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или побед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 xml:space="preserve">тель/призёр ШЭ 2018 </w:t>
            </w:r>
          </w:p>
          <w:p w:rsidR="00B72D2E" w:rsidRPr="00605BFC" w:rsidRDefault="00B72D2E" w:rsidP="002C0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или участник тьюторской подготовки</w:t>
            </w:r>
          </w:p>
        </w:tc>
        <w:tc>
          <w:tcPr>
            <w:tcW w:w="993" w:type="dxa"/>
          </w:tcPr>
          <w:p w:rsidR="00B72D2E" w:rsidRPr="00605BFC" w:rsidRDefault="00C22B3C" w:rsidP="00605B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B72D2E" w:rsidRPr="00605BFC" w:rsidRDefault="00C22B3C" w:rsidP="002C0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B72D2E" w:rsidRPr="00605BFC" w:rsidRDefault="00C22B3C" w:rsidP="002C0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099" w:type="dxa"/>
          </w:tcPr>
          <w:p w:rsidR="00B72D2E" w:rsidRPr="00605BFC" w:rsidRDefault="00C22B3C" w:rsidP="002C0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B72D2E">
              <w:rPr>
                <w:bCs/>
                <w:sz w:val="20"/>
                <w:szCs w:val="20"/>
              </w:rPr>
              <w:t>62%</w:t>
            </w:r>
          </w:p>
        </w:tc>
      </w:tr>
    </w:tbl>
    <w:p w:rsidR="003661D8" w:rsidRDefault="003661D8" w:rsidP="003661D8">
      <w:pPr>
        <w:jc w:val="right"/>
        <w:rPr>
          <w:bCs/>
        </w:rPr>
      </w:pPr>
    </w:p>
    <w:p w:rsidR="003661D8" w:rsidRPr="008836E8" w:rsidRDefault="003661D8" w:rsidP="003661D8">
      <w:pPr>
        <w:rPr>
          <w:bCs/>
        </w:rPr>
      </w:pPr>
      <w:r w:rsidRPr="008836E8">
        <w:rPr>
          <w:bCs/>
        </w:rPr>
        <w:t xml:space="preserve">● Форма заполняется в формате </w:t>
      </w:r>
      <w:r w:rsidRPr="008836E8">
        <w:rPr>
          <w:bCs/>
          <w:lang w:val="en-US"/>
        </w:rPr>
        <w:t>Excel</w:t>
      </w:r>
      <w:r w:rsidRPr="008836E8">
        <w:rPr>
          <w:bCs/>
        </w:rPr>
        <w:t xml:space="preserve"> </w:t>
      </w:r>
      <w:r w:rsidR="004F1448" w:rsidRPr="008836E8">
        <w:rPr>
          <w:bCs/>
        </w:rPr>
        <w:t xml:space="preserve">и </w:t>
      </w:r>
      <w:r w:rsidRPr="008836E8">
        <w:rPr>
          <w:bCs/>
        </w:rPr>
        <w:t>предоставляется в элект</w:t>
      </w:r>
      <w:r w:rsidR="004F1448" w:rsidRPr="008836E8">
        <w:rPr>
          <w:bCs/>
        </w:rPr>
        <w:t xml:space="preserve">ронном виде </w:t>
      </w:r>
      <w:r w:rsidR="00FC543A" w:rsidRPr="008836E8">
        <w:rPr>
          <w:bCs/>
        </w:rPr>
        <w:t>по каждому   предм</w:t>
      </w:r>
      <w:r w:rsidR="00FC543A" w:rsidRPr="008836E8">
        <w:rPr>
          <w:bCs/>
        </w:rPr>
        <w:t>е</w:t>
      </w:r>
      <w:r w:rsidR="00FC543A" w:rsidRPr="008836E8">
        <w:rPr>
          <w:bCs/>
        </w:rPr>
        <w:t xml:space="preserve">ту отдельно </w:t>
      </w:r>
      <w:r w:rsidR="004F1448" w:rsidRPr="008836E8">
        <w:rPr>
          <w:bCs/>
        </w:rPr>
        <w:t>на адрес электронной</w:t>
      </w:r>
      <w:r w:rsidRPr="008836E8">
        <w:rPr>
          <w:bCs/>
        </w:rPr>
        <w:t xml:space="preserve"> почты </w:t>
      </w:r>
      <w:r w:rsidRPr="008836E8">
        <w:t>муниципального бюджетного учреждения «Центр псих</w:t>
      </w:r>
      <w:r w:rsidRPr="008836E8">
        <w:t>о</w:t>
      </w:r>
      <w:r w:rsidRPr="008836E8">
        <w:t xml:space="preserve">лого-педагогической, медицинской, методической и социальной помощи «Импульс-центр» </w:t>
      </w:r>
      <w:r w:rsidR="008836E8" w:rsidRPr="008836E8">
        <w:t xml:space="preserve">  </w:t>
      </w:r>
      <w:r w:rsidRPr="008836E8">
        <w:t>(</w:t>
      </w:r>
      <w:hyperlink r:id="rId12" w:history="1">
        <w:r w:rsidR="008836E8" w:rsidRPr="008836E8">
          <w:rPr>
            <w:rStyle w:val="af0"/>
          </w:rPr>
          <w:t>oren-olimp.18@mail.ru</w:t>
        </w:r>
      </w:hyperlink>
      <w:r w:rsidRPr="008836E8">
        <w:t>)</w:t>
      </w:r>
      <w:r w:rsidR="004F1448" w:rsidRPr="008836E8">
        <w:t xml:space="preserve"> </w:t>
      </w:r>
      <w:r w:rsidR="008836E8" w:rsidRPr="008836E8">
        <w:t xml:space="preserve"> 01.11.2018, 02.11.2018 с 10.00 до 16.00</w:t>
      </w:r>
    </w:p>
    <w:p w:rsidR="004F1448" w:rsidRDefault="004F1448" w:rsidP="005C0C90">
      <w:pPr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605BFC" w:rsidRPr="00DD3E94" w:rsidRDefault="00605BFC" w:rsidP="00605BFC">
      <w:pPr>
        <w:pStyle w:val="a6"/>
        <w:tabs>
          <w:tab w:val="left" w:pos="708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Начальник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DD3E94">
        <w:rPr>
          <w:rFonts w:ascii="Times New Roman" w:hAnsi="Times New Roman"/>
          <w:bCs/>
          <w:iCs/>
          <w:sz w:val="28"/>
          <w:szCs w:val="28"/>
        </w:rPr>
        <w:t xml:space="preserve">управления образования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Pr="00DD3E94">
        <w:rPr>
          <w:rFonts w:ascii="Times New Roman" w:hAnsi="Times New Roman"/>
          <w:bCs/>
          <w:iCs/>
          <w:sz w:val="28"/>
          <w:szCs w:val="28"/>
        </w:rPr>
        <w:t xml:space="preserve">                    Н.А.Гордеева</w:t>
      </w: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5206CC">
      <w:pPr>
        <w:rPr>
          <w:bCs/>
          <w:sz w:val="28"/>
          <w:szCs w:val="28"/>
        </w:rPr>
      </w:pPr>
    </w:p>
    <w:p w:rsidR="005206CC" w:rsidRDefault="005206CC" w:rsidP="005206CC">
      <w:pPr>
        <w:rPr>
          <w:bCs/>
          <w:sz w:val="28"/>
          <w:szCs w:val="28"/>
        </w:rPr>
      </w:pPr>
    </w:p>
    <w:p w:rsidR="005206CC" w:rsidRDefault="005206CC" w:rsidP="005206CC">
      <w:pPr>
        <w:rPr>
          <w:bCs/>
          <w:sz w:val="28"/>
          <w:szCs w:val="28"/>
        </w:rPr>
      </w:pPr>
    </w:p>
    <w:p w:rsidR="004F1448" w:rsidRDefault="004F1448" w:rsidP="00FC543A">
      <w:pPr>
        <w:rPr>
          <w:bCs/>
          <w:sz w:val="28"/>
          <w:szCs w:val="28"/>
        </w:rPr>
      </w:pPr>
    </w:p>
    <w:p w:rsidR="00283BEC" w:rsidRDefault="00283BEC" w:rsidP="00FC543A">
      <w:pPr>
        <w:rPr>
          <w:bCs/>
          <w:sz w:val="28"/>
          <w:szCs w:val="28"/>
        </w:rPr>
      </w:pPr>
    </w:p>
    <w:p w:rsidR="005C0C90" w:rsidRDefault="005C0C90" w:rsidP="00FC543A">
      <w:pPr>
        <w:rPr>
          <w:bCs/>
          <w:sz w:val="28"/>
          <w:szCs w:val="28"/>
        </w:rPr>
      </w:pPr>
    </w:p>
    <w:p w:rsidR="005C0C90" w:rsidRDefault="005C0C90" w:rsidP="00FC543A">
      <w:pPr>
        <w:rPr>
          <w:bCs/>
          <w:sz w:val="28"/>
          <w:szCs w:val="28"/>
        </w:rPr>
      </w:pPr>
    </w:p>
    <w:p w:rsidR="004F1448" w:rsidRPr="005C0C90" w:rsidRDefault="004F1448" w:rsidP="004F1448">
      <w:pPr>
        <w:ind w:left="5954"/>
      </w:pPr>
      <w:r w:rsidRPr="005C0C90">
        <w:lastRenderedPageBreak/>
        <w:t xml:space="preserve">Приложение № </w:t>
      </w:r>
      <w:r w:rsidR="008836E8" w:rsidRPr="005C0C90">
        <w:t>5</w:t>
      </w:r>
      <w:r w:rsidRPr="005C0C90">
        <w:t xml:space="preserve"> к распоряжению </w:t>
      </w:r>
    </w:p>
    <w:p w:rsidR="004F1448" w:rsidRPr="005C0C90" w:rsidRDefault="004F1448" w:rsidP="004F1448">
      <w:pPr>
        <w:ind w:left="5954"/>
      </w:pPr>
      <w:r w:rsidRPr="005C0C90">
        <w:t>управления образования</w:t>
      </w:r>
    </w:p>
    <w:p w:rsidR="004F1448" w:rsidRPr="005C0C90" w:rsidRDefault="004F1448" w:rsidP="004F1448">
      <w:pPr>
        <w:ind w:left="5954"/>
      </w:pPr>
      <w:r w:rsidRPr="005C0C90">
        <w:t>администрации города Оренбурга</w:t>
      </w:r>
    </w:p>
    <w:p w:rsidR="00EC20D8" w:rsidRPr="005C0C90" w:rsidRDefault="00EC20D8" w:rsidP="00EC20D8">
      <w:pPr>
        <w:ind w:left="5954"/>
      </w:pPr>
      <w:r w:rsidRPr="005C0C90">
        <w:t>от 17.10.201</w:t>
      </w:r>
      <w:r w:rsidR="008836E8" w:rsidRPr="005C0C90">
        <w:t>8</w:t>
      </w:r>
      <w:r w:rsidRPr="005C0C90">
        <w:t xml:space="preserve"> № </w:t>
      </w:r>
      <w:r w:rsidR="008836E8" w:rsidRPr="005C0C90">
        <w:t>744</w:t>
      </w:r>
    </w:p>
    <w:p w:rsidR="00EC20D8" w:rsidRDefault="00EC20D8" w:rsidP="00EC20D8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F1448" w:rsidRDefault="004F1448" w:rsidP="004F1448">
      <w:pPr>
        <w:ind w:left="5954"/>
        <w:jc w:val="center"/>
        <w:rPr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>
        <w:rPr>
          <w:sz w:val="28"/>
          <w:szCs w:val="28"/>
        </w:rPr>
        <w:br/>
      </w:r>
      <w:r w:rsidR="00883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победителей и призеров муниципального этапа всероссийской</w:t>
      </w:r>
      <w:r>
        <w:rPr>
          <w:sz w:val="28"/>
          <w:szCs w:val="28"/>
        </w:rPr>
        <w:br/>
        <w:t>олимпиады школьников в 201</w:t>
      </w:r>
      <w:r w:rsidR="008836E8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8836E8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</w:t>
      </w:r>
    </w:p>
    <w:p w:rsidR="004F1448" w:rsidRDefault="00605BFC" w:rsidP="004F144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(пример для заполнения)</w:t>
      </w:r>
    </w:p>
    <w:p w:rsidR="00605BFC" w:rsidRDefault="00605BFC" w:rsidP="004F1448">
      <w:pPr>
        <w:ind w:firstLine="709"/>
        <w:jc w:val="center"/>
        <w:rPr>
          <w:bCs/>
          <w:sz w:val="28"/>
          <w:szCs w:val="28"/>
        </w:rPr>
      </w:pPr>
    </w:p>
    <w:tbl>
      <w:tblPr>
        <w:tblStyle w:val="af2"/>
        <w:tblW w:w="10598" w:type="dxa"/>
        <w:tblLayout w:type="fixed"/>
        <w:tblLook w:val="04A0"/>
      </w:tblPr>
      <w:tblGrid>
        <w:gridCol w:w="540"/>
        <w:gridCol w:w="986"/>
        <w:gridCol w:w="899"/>
        <w:gridCol w:w="1984"/>
        <w:gridCol w:w="1228"/>
        <w:gridCol w:w="850"/>
        <w:gridCol w:w="1418"/>
        <w:gridCol w:w="1134"/>
        <w:gridCol w:w="1559"/>
      </w:tblGrid>
      <w:tr w:rsidR="00FC543A" w:rsidTr="00FC543A">
        <w:tc>
          <w:tcPr>
            <w:tcW w:w="540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986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899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ро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дения</w:t>
            </w:r>
          </w:p>
        </w:tc>
        <w:tc>
          <w:tcPr>
            <w:tcW w:w="1984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 (в соответс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 xml:space="preserve">вии с Уставом </w:t>
            </w:r>
            <w:r w:rsidRPr="00201C65">
              <w:rPr>
                <w:bCs/>
                <w:sz w:val="24"/>
                <w:szCs w:val="24"/>
              </w:rPr>
              <w:t>полное и сокр</w:t>
            </w:r>
            <w:r w:rsidRPr="00201C65">
              <w:rPr>
                <w:bCs/>
                <w:sz w:val="24"/>
                <w:szCs w:val="24"/>
              </w:rPr>
              <w:t>а</w:t>
            </w:r>
            <w:r w:rsidRPr="00201C65">
              <w:rPr>
                <w:bCs/>
                <w:sz w:val="24"/>
                <w:szCs w:val="24"/>
              </w:rPr>
              <w:t>щенное</w:t>
            </w:r>
            <w:r w:rsidRPr="00605BFC">
              <w:rPr>
                <w:b/>
                <w:bCs/>
                <w:sz w:val="24"/>
                <w:szCs w:val="24"/>
              </w:rPr>
              <w:t xml:space="preserve"> </w:t>
            </w:r>
            <w:r w:rsidRPr="00605BFC">
              <w:rPr>
                <w:bCs/>
                <w:sz w:val="24"/>
                <w:szCs w:val="24"/>
              </w:rPr>
              <w:t>назв</w:t>
            </w:r>
            <w:r w:rsidRPr="00605BFC">
              <w:rPr>
                <w:bCs/>
                <w:sz w:val="24"/>
                <w:szCs w:val="24"/>
              </w:rPr>
              <w:t>а</w:t>
            </w:r>
            <w:r w:rsidRPr="00605BFC">
              <w:rPr>
                <w:bCs/>
                <w:sz w:val="24"/>
                <w:szCs w:val="24"/>
              </w:rPr>
              <w:t>ния)</w:t>
            </w:r>
          </w:p>
        </w:tc>
        <w:tc>
          <w:tcPr>
            <w:tcW w:w="1228" w:type="dxa"/>
          </w:tcPr>
          <w:p w:rsidR="00FC543A" w:rsidRDefault="00FC543A" w:rsidP="002C09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Предмет  </w:t>
            </w:r>
          </w:p>
        </w:tc>
        <w:tc>
          <w:tcPr>
            <w:tcW w:w="850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 д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плома</w:t>
            </w:r>
          </w:p>
        </w:tc>
        <w:tc>
          <w:tcPr>
            <w:tcW w:w="1134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данство</w:t>
            </w:r>
          </w:p>
        </w:tc>
        <w:tc>
          <w:tcPr>
            <w:tcW w:w="1559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Отметка о наличии и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валидности (ограниче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ные во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можности здоровья)</w:t>
            </w:r>
          </w:p>
        </w:tc>
      </w:tr>
      <w:tr w:rsidR="00FC543A" w:rsidTr="00FC543A">
        <w:tc>
          <w:tcPr>
            <w:tcW w:w="540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86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 Иван Иван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вич</w:t>
            </w:r>
          </w:p>
        </w:tc>
        <w:tc>
          <w:tcPr>
            <w:tcW w:w="899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13.06.2002</w:t>
            </w:r>
          </w:p>
        </w:tc>
        <w:tc>
          <w:tcPr>
            <w:tcW w:w="1984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бюджетное 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щеобразовател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ное учреждение «Лицей № 3»</w:t>
            </w:r>
          </w:p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(МОАУ «Лицей № 3»)</w:t>
            </w:r>
          </w:p>
        </w:tc>
        <w:tc>
          <w:tcPr>
            <w:tcW w:w="1228" w:type="dxa"/>
          </w:tcPr>
          <w:p w:rsidR="00FC543A" w:rsidRDefault="00FC543A" w:rsidP="002C0961">
            <w:pPr>
              <w:jc w:val="center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850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C543A" w:rsidRDefault="00FC543A" w:rsidP="004F14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</w:tr>
    </w:tbl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Pr="009705BA" w:rsidRDefault="004F1448" w:rsidP="004F1448">
      <w:r>
        <w:rPr>
          <w:sz w:val="28"/>
          <w:szCs w:val="28"/>
        </w:rPr>
        <w:t xml:space="preserve">● </w:t>
      </w:r>
      <w:r>
        <w:rPr>
          <w:bCs/>
        </w:rPr>
        <w:t xml:space="preserve">Форма заполняется в формате </w:t>
      </w:r>
      <w:r>
        <w:rPr>
          <w:bCs/>
          <w:lang w:val="en-US"/>
        </w:rPr>
        <w:t>Excel</w:t>
      </w:r>
      <w:r>
        <w:rPr>
          <w:bCs/>
        </w:rPr>
        <w:t xml:space="preserve">  и предоставляется в электронном виде на адрес электро</w:t>
      </w:r>
      <w:r>
        <w:rPr>
          <w:bCs/>
        </w:rPr>
        <w:t>н</w:t>
      </w:r>
      <w:r>
        <w:rPr>
          <w:bCs/>
        </w:rPr>
        <w:t xml:space="preserve">ной почты </w:t>
      </w:r>
      <w:hyperlink r:id="rId13" w:history="1">
        <w:r w:rsidR="009705BA" w:rsidRPr="000946C1">
          <w:rPr>
            <w:rStyle w:val="af0"/>
            <w:sz w:val="28"/>
            <w:szCs w:val="28"/>
            <w:lang w:val="en-US"/>
          </w:rPr>
          <w:t>yakubenko</w:t>
        </w:r>
        <w:r w:rsidR="009705BA" w:rsidRPr="000946C1">
          <w:rPr>
            <w:rStyle w:val="af0"/>
            <w:sz w:val="28"/>
            <w:szCs w:val="28"/>
          </w:rPr>
          <w:t>-2018@</w:t>
        </w:r>
        <w:r w:rsidR="009705BA" w:rsidRPr="000946C1">
          <w:rPr>
            <w:rStyle w:val="af0"/>
            <w:sz w:val="28"/>
            <w:szCs w:val="28"/>
            <w:lang w:val="en-US"/>
          </w:rPr>
          <w:t>mail</w:t>
        </w:r>
        <w:r w:rsidR="009705BA" w:rsidRPr="000946C1">
          <w:rPr>
            <w:rStyle w:val="af0"/>
            <w:sz w:val="28"/>
            <w:szCs w:val="28"/>
          </w:rPr>
          <w:t>.</w:t>
        </w:r>
        <w:r w:rsidR="009705BA" w:rsidRPr="000946C1">
          <w:rPr>
            <w:rStyle w:val="af0"/>
            <w:sz w:val="28"/>
            <w:szCs w:val="28"/>
            <w:lang w:val="en-US"/>
          </w:rPr>
          <w:t>ru</w:t>
        </w:r>
      </w:hyperlink>
      <w:r w:rsidR="009705BA">
        <w:t xml:space="preserve"> </w:t>
      </w:r>
      <w:r>
        <w:rPr>
          <w:bCs/>
        </w:rPr>
        <w:t xml:space="preserve">в срок не позднее </w:t>
      </w:r>
      <w:r w:rsidR="009705BA">
        <w:rPr>
          <w:bCs/>
        </w:rPr>
        <w:t>12</w:t>
      </w:r>
      <w:r w:rsidR="00605BFC">
        <w:rPr>
          <w:bCs/>
        </w:rPr>
        <w:t>.12.201</w:t>
      </w:r>
      <w:r w:rsidR="008836E8">
        <w:rPr>
          <w:bCs/>
        </w:rPr>
        <w:t>8</w:t>
      </w:r>
    </w:p>
    <w:p w:rsidR="004F1448" w:rsidRDefault="004F1448" w:rsidP="005C0C90">
      <w:pPr>
        <w:rPr>
          <w:bCs/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605BFC" w:rsidRPr="00DD3E94" w:rsidRDefault="00605BFC" w:rsidP="00605BFC">
      <w:pPr>
        <w:pStyle w:val="a6"/>
        <w:tabs>
          <w:tab w:val="left" w:pos="708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Начальник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DD3E94">
        <w:rPr>
          <w:rFonts w:ascii="Times New Roman" w:hAnsi="Times New Roman"/>
          <w:bCs/>
          <w:iCs/>
          <w:sz w:val="28"/>
          <w:szCs w:val="28"/>
        </w:rPr>
        <w:t xml:space="preserve">управления образования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Pr="00DD3E94">
        <w:rPr>
          <w:rFonts w:ascii="Times New Roman" w:hAnsi="Times New Roman"/>
          <w:bCs/>
          <w:iCs/>
          <w:sz w:val="28"/>
          <w:szCs w:val="28"/>
        </w:rPr>
        <w:t xml:space="preserve">                    Н.А.Гордеева</w:t>
      </w: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013C2B">
      <w:pPr>
        <w:rPr>
          <w:bCs/>
          <w:sz w:val="28"/>
          <w:szCs w:val="28"/>
        </w:rPr>
      </w:pPr>
    </w:p>
    <w:p w:rsidR="008836E8" w:rsidRDefault="008836E8" w:rsidP="00013C2B">
      <w:pPr>
        <w:rPr>
          <w:bCs/>
          <w:sz w:val="28"/>
          <w:szCs w:val="28"/>
        </w:rPr>
      </w:pPr>
    </w:p>
    <w:p w:rsidR="008836E8" w:rsidRDefault="008836E8" w:rsidP="00013C2B">
      <w:pPr>
        <w:rPr>
          <w:bCs/>
          <w:sz w:val="28"/>
          <w:szCs w:val="28"/>
        </w:rPr>
      </w:pPr>
    </w:p>
    <w:p w:rsidR="008836E8" w:rsidRDefault="008836E8" w:rsidP="00013C2B">
      <w:pPr>
        <w:rPr>
          <w:bCs/>
          <w:sz w:val="28"/>
          <w:szCs w:val="28"/>
        </w:rPr>
      </w:pPr>
    </w:p>
    <w:p w:rsidR="008836E8" w:rsidRDefault="008836E8" w:rsidP="00013C2B">
      <w:pPr>
        <w:rPr>
          <w:bCs/>
          <w:sz w:val="28"/>
          <w:szCs w:val="28"/>
        </w:rPr>
      </w:pPr>
    </w:p>
    <w:p w:rsidR="008836E8" w:rsidRDefault="008836E8" w:rsidP="00013C2B">
      <w:pPr>
        <w:rPr>
          <w:bCs/>
          <w:sz w:val="28"/>
          <w:szCs w:val="28"/>
        </w:rPr>
      </w:pPr>
    </w:p>
    <w:p w:rsidR="008836E8" w:rsidRDefault="008836E8" w:rsidP="00013C2B">
      <w:pPr>
        <w:rPr>
          <w:bCs/>
          <w:sz w:val="28"/>
          <w:szCs w:val="28"/>
        </w:rPr>
      </w:pPr>
    </w:p>
    <w:p w:rsidR="008836E8" w:rsidRDefault="008836E8" w:rsidP="00013C2B">
      <w:pPr>
        <w:rPr>
          <w:bCs/>
          <w:sz w:val="28"/>
          <w:szCs w:val="28"/>
        </w:rPr>
      </w:pPr>
    </w:p>
    <w:p w:rsidR="008836E8" w:rsidRDefault="008836E8" w:rsidP="00013C2B">
      <w:pPr>
        <w:rPr>
          <w:bCs/>
          <w:sz w:val="28"/>
          <w:szCs w:val="28"/>
        </w:rPr>
      </w:pPr>
    </w:p>
    <w:p w:rsidR="008836E8" w:rsidRDefault="008836E8" w:rsidP="00013C2B">
      <w:pPr>
        <w:rPr>
          <w:bCs/>
          <w:sz w:val="28"/>
          <w:szCs w:val="28"/>
        </w:rPr>
      </w:pPr>
    </w:p>
    <w:p w:rsidR="005C0C90" w:rsidRDefault="005C0C90" w:rsidP="00013C2B">
      <w:pPr>
        <w:rPr>
          <w:bCs/>
          <w:sz w:val="28"/>
          <w:szCs w:val="28"/>
        </w:rPr>
      </w:pPr>
    </w:p>
    <w:p w:rsidR="005C0C90" w:rsidRDefault="005C0C90" w:rsidP="00013C2B">
      <w:pPr>
        <w:rPr>
          <w:bCs/>
          <w:sz w:val="28"/>
          <w:szCs w:val="28"/>
        </w:rPr>
      </w:pPr>
    </w:p>
    <w:p w:rsidR="005C0C90" w:rsidRDefault="005C0C90" w:rsidP="00013C2B">
      <w:pPr>
        <w:rPr>
          <w:bCs/>
          <w:sz w:val="28"/>
          <w:szCs w:val="28"/>
        </w:rPr>
      </w:pPr>
    </w:p>
    <w:p w:rsidR="00283BEC" w:rsidRDefault="00283BEC" w:rsidP="00AE6A08">
      <w:pPr>
        <w:pStyle w:val="ConsPlusNonformat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6A08" w:rsidRPr="00283BEC" w:rsidRDefault="00AE6A08" w:rsidP="00AE6A08">
      <w:pPr>
        <w:pStyle w:val="ConsPlusNonformat"/>
        <w:ind w:left="5954"/>
        <w:jc w:val="both"/>
        <w:rPr>
          <w:rFonts w:ascii="Times New Roman" w:hAnsi="Times New Roman" w:cs="Times New Roman"/>
        </w:rPr>
      </w:pPr>
      <w:r w:rsidRPr="00283BEC">
        <w:rPr>
          <w:rFonts w:ascii="Times New Roman" w:hAnsi="Times New Roman" w:cs="Times New Roman"/>
        </w:rPr>
        <w:t xml:space="preserve">Приложение № </w:t>
      </w:r>
      <w:r w:rsidR="008836E8" w:rsidRPr="00283BEC">
        <w:rPr>
          <w:rFonts w:ascii="Times New Roman" w:hAnsi="Times New Roman" w:cs="Times New Roman"/>
        </w:rPr>
        <w:t>6</w:t>
      </w:r>
      <w:r w:rsidRPr="00283BEC">
        <w:rPr>
          <w:rFonts w:ascii="Times New Roman" w:hAnsi="Times New Roman" w:cs="Times New Roman"/>
        </w:rPr>
        <w:t xml:space="preserve"> к распоряжению</w:t>
      </w:r>
    </w:p>
    <w:p w:rsidR="00AE6A08" w:rsidRPr="00283BEC" w:rsidRDefault="00AE6A08" w:rsidP="00AE6A08">
      <w:pPr>
        <w:pStyle w:val="ConsPlusNonformat"/>
        <w:ind w:left="5954"/>
        <w:jc w:val="both"/>
        <w:rPr>
          <w:rFonts w:ascii="Times New Roman" w:hAnsi="Times New Roman" w:cs="Times New Roman"/>
        </w:rPr>
      </w:pPr>
      <w:r w:rsidRPr="00283BEC">
        <w:rPr>
          <w:rFonts w:ascii="Times New Roman" w:hAnsi="Times New Roman" w:cs="Times New Roman"/>
        </w:rPr>
        <w:t>управления образования</w:t>
      </w:r>
    </w:p>
    <w:p w:rsidR="00AE6A08" w:rsidRPr="00283BEC" w:rsidRDefault="00AE6A08" w:rsidP="00AE6A08">
      <w:pPr>
        <w:pStyle w:val="ConsPlusNonformat"/>
        <w:ind w:left="5954"/>
        <w:jc w:val="both"/>
        <w:rPr>
          <w:rFonts w:ascii="Times New Roman" w:hAnsi="Times New Roman" w:cs="Times New Roman"/>
        </w:rPr>
      </w:pPr>
      <w:r w:rsidRPr="00283BEC">
        <w:rPr>
          <w:rFonts w:ascii="Times New Roman" w:hAnsi="Times New Roman" w:cs="Times New Roman"/>
        </w:rPr>
        <w:t xml:space="preserve">администрации города Оренбурга </w:t>
      </w:r>
    </w:p>
    <w:p w:rsidR="00EC20D8" w:rsidRPr="00283BEC" w:rsidRDefault="00EC20D8" w:rsidP="00283BEC">
      <w:pPr>
        <w:ind w:left="5954"/>
        <w:rPr>
          <w:sz w:val="20"/>
          <w:szCs w:val="20"/>
        </w:rPr>
      </w:pPr>
      <w:r w:rsidRPr="00283BEC">
        <w:rPr>
          <w:sz w:val="20"/>
          <w:szCs w:val="20"/>
        </w:rPr>
        <w:t>от 17.10.201</w:t>
      </w:r>
      <w:r w:rsidR="005206CC" w:rsidRPr="00283BEC">
        <w:rPr>
          <w:sz w:val="20"/>
          <w:szCs w:val="20"/>
        </w:rPr>
        <w:t>8</w:t>
      </w:r>
      <w:r w:rsidRPr="00283BEC">
        <w:rPr>
          <w:sz w:val="20"/>
          <w:szCs w:val="20"/>
        </w:rPr>
        <w:t xml:space="preserve"> № </w:t>
      </w:r>
      <w:r w:rsidR="005206CC" w:rsidRPr="00283BEC">
        <w:rPr>
          <w:sz w:val="20"/>
          <w:szCs w:val="20"/>
        </w:rPr>
        <w:t>744</w:t>
      </w:r>
    </w:p>
    <w:p w:rsidR="00705BF1" w:rsidRDefault="00705BF1" w:rsidP="00AE6A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A08" w:rsidRDefault="00AE6A08" w:rsidP="00AE6A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E6A08" w:rsidRDefault="00AE6A08" w:rsidP="00AE6A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bookmarkStart w:id="0" w:name="_GoBack"/>
      <w:bookmarkEnd w:id="0"/>
    </w:p>
    <w:p w:rsidR="00AE6A08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AE6A08" w:rsidRPr="005C0C90" w:rsidRDefault="00AE6A08" w:rsidP="00AE6A08">
      <w:pPr>
        <w:pStyle w:val="ConsPlusNonformat"/>
        <w:jc w:val="both"/>
        <w:rPr>
          <w:rFonts w:ascii="Times New Roman" w:hAnsi="Times New Roman" w:cs="Times New Roman"/>
        </w:rPr>
      </w:pPr>
      <w:r w:rsidRPr="005C0C90">
        <w:rPr>
          <w:rFonts w:ascii="Times New Roman" w:hAnsi="Times New Roman" w:cs="Times New Roman"/>
        </w:rPr>
        <w:t xml:space="preserve">             Я, ______________________________________________________________________________________,</w:t>
      </w:r>
    </w:p>
    <w:p w:rsidR="00AE6A08" w:rsidRPr="005C0C90" w:rsidRDefault="00AE6A08" w:rsidP="00AE6A08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5C0C90">
        <w:rPr>
          <w:rFonts w:ascii="Times New Roman" w:hAnsi="Times New Roman" w:cs="Times New Roman"/>
          <w:vertAlign w:val="superscript"/>
        </w:rPr>
        <w:t xml:space="preserve"> (ФИО родителя (опекуна, попечителя))</w:t>
      </w:r>
    </w:p>
    <w:p w:rsidR="00AE6A08" w:rsidRPr="005C0C90" w:rsidRDefault="00AE6A08" w:rsidP="00AE6A08">
      <w:pPr>
        <w:pStyle w:val="ConsPlusNonformat"/>
        <w:jc w:val="both"/>
        <w:rPr>
          <w:rFonts w:ascii="Times New Roman" w:hAnsi="Times New Roman" w:cs="Times New Roman"/>
        </w:rPr>
      </w:pPr>
      <w:r w:rsidRPr="005C0C90">
        <w:rPr>
          <w:rFonts w:ascii="Times New Roman" w:hAnsi="Times New Roman" w:cs="Times New Roman"/>
        </w:rPr>
        <w:t>паспорт серии_________номер__________выдан____________________________________________________</w:t>
      </w:r>
    </w:p>
    <w:p w:rsidR="00AE6A08" w:rsidRPr="005C0C90" w:rsidRDefault="00AE6A08" w:rsidP="00AE6A08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5C0C9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(наименование органа, выдавшего документ, дата выдачи)</w:t>
      </w:r>
    </w:p>
    <w:p w:rsidR="00AE6A08" w:rsidRPr="005C0C90" w:rsidRDefault="00AE6A08" w:rsidP="00AE6A08">
      <w:pPr>
        <w:pStyle w:val="ConsPlusNonformat"/>
        <w:jc w:val="both"/>
        <w:rPr>
          <w:rFonts w:ascii="Times New Roman" w:hAnsi="Times New Roman" w:cs="Times New Roman"/>
        </w:rPr>
      </w:pPr>
      <w:r w:rsidRPr="005C0C90">
        <w:rPr>
          <w:rFonts w:ascii="Times New Roman" w:hAnsi="Times New Roman" w:cs="Times New Roman"/>
        </w:rPr>
        <w:t xml:space="preserve"> _________________________________________________________________________________________________,</w:t>
      </w:r>
    </w:p>
    <w:p w:rsidR="00AE6A08" w:rsidRPr="005C0C90" w:rsidRDefault="00AE6A08" w:rsidP="00AE6A08">
      <w:pPr>
        <w:pStyle w:val="ConsPlusNonformat"/>
        <w:jc w:val="both"/>
        <w:rPr>
          <w:rFonts w:ascii="Times New Roman" w:hAnsi="Times New Roman" w:cs="Times New Roman"/>
        </w:rPr>
      </w:pPr>
      <w:r w:rsidRPr="005C0C90">
        <w:rPr>
          <w:rFonts w:ascii="Times New Roman" w:hAnsi="Times New Roman" w:cs="Times New Roman"/>
        </w:rPr>
        <w:t>проживающий по адресу:________________________________________________________________________</w:t>
      </w:r>
    </w:p>
    <w:p w:rsidR="00AE6A08" w:rsidRPr="005C0C90" w:rsidRDefault="00AE6A08" w:rsidP="00AE6A08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5C0C90">
        <w:rPr>
          <w:rFonts w:ascii="Times New Roman" w:hAnsi="Times New Roman" w:cs="Times New Roman"/>
          <w:vertAlign w:val="superscript"/>
        </w:rPr>
        <w:t xml:space="preserve">                                               (указать адрес регистрации по месту жительства и/или по месту пребывания (фактического проживания)),</w:t>
      </w:r>
    </w:p>
    <w:p w:rsidR="00AE6A08" w:rsidRPr="005C0C90" w:rsidRDefault="00AE6A08" w:rsidP="00AE6A08">
      <w:pPr>
        <w:pStyle w:val="ConsPlusNonformat"/>
        <w:rPr>
          <w:rFonts w:ascii="Times New Roman" w:hAnsi="Times New Roman" w:cs="Times New Roman"/>
        </w:rPr>
      </w:pPr>
      <w:r w:rsidRPr="005C0C90">
        <w:rPr>
          <w:rFonts w:ascii="Times New Roman" w:hAnsi="Times New Roman" w:cs="Times New Roman"/>
        </w:rPr>
        <w:t>являясь законным представителем __________________________________________________________________</w:t>
      </w:r>
      <w:r w:rsidRPr="005C0C9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</w:t>
      </w:r>
      <w:r w:rsidRPr="005C0C90">
        <w:rPr>
          <w:rFonts w:ascii="Times New Roman" w:hAnsi="Times New Roman" w:cs="Times New Roman"/>
          <w:vertAlign w:val="superscript"/>
        </w:rPr>
        <w:t xml:space="preserve">  (ФИО несовершеннолетнего в родительном падеже)</w:t>
      </w:r>
    </w:p>
    <w:p w:rsidR="00AE6A08" w:rsidRPr="005C0C90" w:rsidRDefault="00AE6A08" w:rsidP="00AE6A08">
      <w:pPr>
        <w:pStyle w:val="ConsPlusNonformat"/>
        <w:rPr>
          <w:rFonts w:ascii="Times New Roman" w:hAnsi="Times New Roman" w:cs="Times New Roman"/>
        </w:rPr>
      </w:pPr>
      <w:r w:rsidRPr="005C0C90">
        <w:rPr>
          <w:rFonts w:ascii="Times New Roman" w:hAnsi="Times New Roman" w:cs="Times New Roman"/>
        </w:rPr>
        <w:t xml:space="preserve">______________________________________________________ паспорт (свидетельство о рождении)  </w:t>
      </w:r>
    </w:p>
    <w:p w:rsidR="00AE6A08" w:rsidRPr="005C0C90" w:rsidRDefault="00AE6A08" w:rsidP="00AE6A08">
      <w:pPr>
        <w:pStyle w:val="ConsPlusNonformat"/>
        <w:rPr>
          <w:rFonts w:ascii="Times New Roman" w:hAnsi="Times New Roman" w:cs="Times New Roman"/>
        </w:rPr>
      </w:pPr>
      <w:r w:rsidRPr="005C0C90">
        <w:rPr>
          <w:rFonts w:ascii="Times New Roman" w:hAnsi="Times New Roman" w:cs="Times New Roman"/>
        </w:rPr>
        <w:t>серии__________номер__________выдан________________________________________________________________</w:t>
      </w:r>
    </w:p>
    <w:p w:rsidR="00AE6A08" w:rsidRPr="005C0C90" w:rsidRDefault="00AE6A08" w:rsidP="00AE6A08">
      <w:pPr>
        <w:pStyle w:val="ConsPlusNonformat"/>
        <w:rPr>
          <w:rFonts w:ascii="Times New Roman" w:hAnsi="Times New Roman" w:cs="Times New Roman"/>
          <w:vertAlign w:val="superscript"/>
        </w:rPr>
      </w:pPr>
      <w:r w:rsidRPr="005C0C9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(наименование органа, выдавшего документ, дата выдачи),</w:t>
      </w:r>
    </w:p>
    <w:p w:rsidR="00AE6A08" w:rsidRPr="005C0C90" w:rsidRDefault="00AE6A08" w:rsidP="00AE6A08">
      <w:pPr>
        <w:pStyle w:val="ConsPlusNonformat"/>
        <w:rPr>
          <w:rFonts w:ascii="Times New Roman" w:hAnsi="Times New Roman" w:cs="Times New Roman"/>
        </w:rPr>
      </w:pPr>
      <w:r w:rsidRPr="005C0C90">
        <w:rPr>
          <w:rFonts w:ascii="Times New Roman" w:hAnsi="Times New Roman" w:cs="Times New Roman"/>
        </w:rPr>
        <w:t>проживающего по адресу:___________________________________________________________________________,</w:t>
      </w:r>
    </w:p>
    <w:p w:rsidR="00AE6A08" w:rsidRPr="005C0C90" w:rsidRDefault="00AE6A08" w:rsidP="00AE6A08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5C0C9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(указать адрес регистрации по месту жительства и/или по месту пребывания (фактического проживания))</w:t>
      </w:r>
    </w:p>
    <w:p w:rsidR="00AE6A08" w:rsidRPr="005C0C90" w:rsidRDefault="00AE6A08" w:rsidP="00AE6A08">
      <w:pPr>
        <w:pStyle w:val="ConsPlusNonformat"/>
        <w:jc w:val="both"/>
        <w:rPr>
          <w:rFonts w:ascii="Times New Roman" w:hAnsi="Times New Roman" w:cs="Times New Roman"/>
        </w:rPr>
      </w:pPr>
      <w:r w:rsidRPr="005C0C90">
        <w:rPr>
          <w:rFonts w:ascii="Times New Roman" w:hAnsi="Times New Roman" w:cs="Times New Roman"/>
        </w:rPr>
        <w:t>на основании_____________________________________________________________________________________</w:t>
      </w:r>
    </w:p>
    <w:p w:rsidR="00AE6A08" w:rsidRPr="005C0C90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5C0C90">
        <w:rPr>
          <w:rFonts w:ascii="Times New Roman" w:hAnsi="Times New Roman" w:cs="Times New Roman"/>
          <w:vertAlign w:val="superscript"/>
        </w:rPr>
        <w:t xml:space="preserve">    (указать документ, подтверждающий полномочия этого представителя (для родителей и усыновителей - Семейный кодекс РФ))</w:t>
      </w:r>
    </w:p>
    <w:p w:rsidR="00AE6A08" w:rsidRPr="005C0C90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C0C90">
        <w:rPr>
          <w:rFonts w:ascii="Times New Roman" w:hAnsi="Times New Roman" w:cs="Times New Roman"/>
        </w:rPr>
        <w:t>принимаю решение о предоставлении его (ее) персональных данных и даю согласие на их обработку свобо</w:t>
      </w:r>
      <w:r w:rsidRPr="005C0C90">
        <w:rPr>
          <w:rFonts w:ascii="Times New Roman" w:hAnsi="Times New Roman" w:cs="Times New Roman"/>
        </w:rPr>
        <w:t>д</w:t>
      </w:r>
      <w:r w:rsidRPr="005C0C90">
        <w:rPr>
          <w:rFonts w:ascii="Times New Roman" w:hAnsi="Times New Roman" w:cs="Times New Roman"/>
        </w:rPr>
        <w:t>но, своей волей и в его (ее) интересах управлению образования администрации города Оренбурга, расположенному по адресу: 460000, г.Оренбург, ул. Кирова, 44, с целью осуществления деятельности в соответствии с Положением управления образования (в том числе организации и проведения всероссийской олимпиады школьников) в объеме: фамилия, имя, отчество, место учебы, год, месяц, дата и место рождения, пол, гражданство, адрес (место жительства и/ или место пребывания), номер домашнего и мобильного телефонов, образование, данные о процессе обучения, да</w:t>
      </w:r>
      <w:r w:rsidRPr="005C0C90">
        <w:rPr>
          <w:rFonts w:ascii="Times New Roman" w:hAnsi="Times New Roman" w:cs="Times New Roman"/>
        </w:rPr>
        <w:t>н</w:t>
      </w:r>
      <w:r w:rsidRPr="005C0C90">
        <w:rPr>
          <w:rFonts w:ascii="Times New Roman" w:hAnsi="Times New Roman" w:cs="Times New Roman"/>
        </w:rPr>
        <w:t>ные об успеваемости, паспортные данные, данные в свидетельстве о рождении для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удаление, уничтожение персональных данных как с использованием средств автоматизации, так и без использования средств автоматизации.</w:t>
      </w:r>
    </w:p>
    <w:p w:rsidR="00AE6A08" w:rsidRPr="005C0C90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C0C90">
        <w:rPr>
          <w:rFonts w:ascii="Times New Roman" w:hAnsi="Times New Roman" w:cs="Times New Roman"/>
        </w:rPr>
        <w:t>Я согласен (а) на: опубликование на сайтах общеобразовательной организации, в которой обучается мой (моя) сын (дочь), управления образования администрации города Оренбурга, министерства образования Оренбургской о</w:t>
      </w:r>
      <w:r w:rsidRPr="005C0C90">
        <w:rPr>
          <w:rFonts w:ascii="Times New Roman" w:hAnsi="Times New Roman" w:cs="Times New Roman"/>
        </w:rPr>
        <w:t>б</w:t>
      </w:r>
      <w:r w:rsidRPr="005C0C90">
        <w:rPr>
          <w:rFonts w:ascii="Times New Roman" w:hAnsi="Times New Roman" w:cs="Times New Roman"/>
        </w:rPr>
        <w:t>ласти и информационном портале всероссийской олимпиады школьников следующей информации о моем несове</w:t>
      </w:r>
      <w:r w:rsidRPr="005C0C90">
        <w:rPr>
          <w:rFonts w:ascii="Times New Roman" w:hAnsi="Times New Roman" w:cs="Times New Roman"/>
        </w:rPr>
        <w:t>р</w:t>
      </w:r>
      <w:r w:rsidRPr="005C0C90">
        <w:rPr>
          <w:rFonts w:ascii="Times New Roman" w:hAnsi="Times New Roman" w:cs="Times New Roman"/>
        </w:rPr>
        <w:t xml:space="preserve">шеннолетнем ребенке: </w:t>
      </w:r>
    </w:p>
    <w:p w:rsidR="00AE6A08" w:rsidRPr="005C0C90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C0C90">
        <w:rPr>
          <w:rFonts w:ascii="Times New Roman" w:hAnsi="Times New Roman" w:cs="Times New Roman"/>
        </w:rPr>
        <w:t>- фамилия, имя, отчество, место учебы, сведения об участии в школьном, муниципальном, региональном эт</w:t>
      </w:r>
      <w:r w:rsidRPr="005C0C90">
        <w:rPr>
          <w:rFonts w:ascii="Times New Roman" w:hAnsi="Times New Roman" w:cs="Times New Roman"/>
        </w:rPr>
        <w:t>а</w:t>
      </w:r>
      <w:r w:rsidRPr="005C0C90">
        <w:rPr>
          <w:rFonts w:ascii="Times New Roman" w:hAnsi="Times New Roman" w:cs="Times New Roman"/>
        </w:rPr>
        <w:t>пе всероссийской олимпиады школьников;</w:t>
      </w:r>
    </w:p>
    <w:p w:rsidR="00AE6A08" w:rsidRPr="005C0C90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C0C90">
        <w:rPr>
          <w:rFonts w:ascii="Times New Roman" w:hAnsi="Times New Roman" w:cs="Times New Roman"/>
        </w:rPr>
        <w:t>- передачу персональных данных моего несовершеннолетнего ребенка организаторам олимпиады для прин</w:t>
      </w:r>
      <w:r w:rsidRPr="005C0C90">
        <w:rPr>
          <w:rFonts w:ascii="Times New Roman" w:hAnsi="Times New Roman" w:cs="Times New Roman"/>
        </w:rPr>
        <w:t>я</w:t>
      </w:r>
      <w:r w:rsidRPr="005C0C90">
        <w:rPr>
          <w:rFonts w:ascii="Times New Roman" w:hAnsi="Times New Roman" w:cs="Times New Roman"/>
        </w:rPr>
        <w:t>тия участия в данном мероприятии, приглашения на торжественную церемонию в случае его победы в объеме, нео</w:t>
      </w:r>
      <w:r w:rsidRPr="005C0C90">
        <w:rPr>
          <w:rFonts w:ascii="Times New Roman" w:hAnsi="Times New Roman" w:cs="Times New Roman"/>
        </w:rPr>
        <w:t>б</w:t>
      </w:r>
      <w:r w:rsidRPr="005C0C90">
        <w:rPr>
          <w:rFonts w:ascii="Times New Roman" w:hAnsi="Times New Roman" w:cs="Times New Roman"/>
        </w:rPr>
        <w:t>ходимом для достижения указанных целей.</w:t>
      </w:r>
    </w:p>
    <w:p w:rsidR="00AE6A08" w:rsidRPr="005C0C90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C0C90">
        <w:rPr>
          <w:rFonts w:ascii="Times New Roman" w:hAnsi="Times New Roman" w:cs="Times New Roman"/>
        </w:rPr>
        <w:t>Настоящее согласие действует с момента его подписания и до достижения целей обработки персональных данных либо до его отзыва. Согласие может быть отозвано в любой момент по письменному заявлению, направле</w:t>
      </w:r>
      <w:r w:rsidRPr="005C0C90">
        <w:rPr>
          <w:rFonts w:ascii="Times New Roman" w:hAnsi="Times New Roman" w:cs="Times New Roman"/>
        </w:rPr>
        <w:t>н</w:t>
      </w:r>
      <w:r w:rsidRPr="005C0C90">
        <w:rPr>
          <w:rFonts w:ascii="Times New Roman" w:hAnsi="Times New Roman" w:cs="Times New Roman"/>
        </w:rPr>
        <w:t>ному в адрес управления образования администрации города Оренбурга</w:t>
      </w:r>
      <w:r w:rsidR="009705BA" w:rsidRPr="005C0C90">
        <w:rPr>
          <w:rFonts w:ascii="Times New Roman" w:hAnsi="Times New Roman" w:cs="Times New Roman"/>
        </w:rPr>
        <w:t xml:space="preserve"> </w:t>
      </w:r>
      <w:r w:rsidRPr="005C0C90">
        <w:rPr>
          <w:rFonts w:ascii="Times New Roman" w:hAnsi="Times New Roman" w:cs="Times New Roman"/>
        </w:rPr>
        <w:t xml:space="preserve">по почте заказным письмом с уведомлением о вручении либо переданному уполномоченному представителю управления образования администрации города Оренбурга под подпись с указанием даты получения. </w:t>
      </w:r>
    </w:p>
    <w:p w:rsidR="00AE6A08" w:rsidRPr="005C0C90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C0C90">
        <w:rPr>
          <w:rFonts w:ascii="Times New Roman" w:hAnsi="Times New Roman" w:cs="Times New Roman"/>
        </w:rPr>
        <w:t>С Порядком проведения всероссийской олимпиады школьников ознакомлен(а).</w:t>
      </w:r>
    </w:p>
    <w:p w:rsidR="00AE6A08" w:rsidRPr="005C0C90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E6A08" w:rsidRPr="005C0C90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C0C90">
        <w:rPr>
          <w:rFonts w:ascii="Times New Roman" w:hAnsi="Times New Roman" w:cs="Times New Roman"/>
        </w:rPr>
        <w:t>___________ _____________________                             __________________________</w:t>
      </w:r>
    </w:p>
    <w:p w:rsidR="00AE6A08" w:rsidRPr="005C0C90" w:rsidRDefault="00AE6A08" w:rsidP="00AE6A08">
      <w:pPr>
        <w:pStyle w:val="ConsPlusNonformat"/>
        <w:ind w:firstLine="709"/>
        <w:jc w:val="both"/>
        <w:rPr>
          <w:b/>
          <w:bCs/>
          <w:i/>
          <w:iCs/>
          <w:vertAlign w:val="superscript"/>
        </w:rPr>
      </w:pPr>
      <w:r w:rsidRPr="005C0C90">
        <w:rPr>
          <w:rFonts w:ascii="Times New Roman" w:hAnsi="Times New Roman" w:cs="Times New Roman"/>
          <w:vertAlign w:val="superscript"/>
        </w:rPr>
        <w:t>(дата)                       (подпись)                                                  (расшифровка подписи)</w:t>
      </w:r>
    </w:p>
    <w:p w:rsidR="00AE6A08" w:rsidRPr="005C0C90" w:rsidRDefault="00AE6A08" w:rsidP="004F1448">
      <w:pPr>
        <w:ind w:left="5954"/>
        <w:rPr>
          <w:sz w:val="20"/>
          <w:szCs w:val="20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Pr="00DD3E94" w:rsidRDefault="00AE6A08" w:rsidP="00AE6A08">
      <w:pPr>
        <w:pStyle w:val="a6"/>
        <w:tabs>
          <w:tab w:val="left" w:pos="708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Начальник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DD3E94">
        <w:rPr>
          <w:rFonts w:ascii="Times New Roman" w:hAnsi="Times New Roman"/>
          <w:bCs/>
          <w:iCs/>
          <w:sz w:val="28"/>
          <w:szCs w:val="28"/>
        </w:rPr>
        <w:t xml:space="preserve">управления образования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Pr="00DD3E94">
        <w:rPr>
          <w:rFonts w:ascii="Times New Roman" w:hAnsi="Times New Roman"/>
          <w:bCs/>
          <w:iCs/>
          <w:sz w:val="28"/>
          <w:szCs w:val="28"/>
        </w:rPr>
        <w:t xml:space="preserve">                    Н.А.Гордеева</w:t>
      </w:r>
    </w:p>
    <w:p w:rsidR="00283BEC" w:rsidRDefault="00283BEC" w:rsidP="00283BEC">
      <w:pPr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4F1448" w:rsidRPr="005C0C90" w:rsidRDefault="004F1448" w:rsidP="004F1448">
      <w:pPr>
        <w:ind w:left="5954"/>
      </w:pPr>
      <w:r w:rsidRPr="005C0C90">
        <w:lastRenderedPageBreak/>
        <w:t xml:space="preserve">Приложение № </w:t>
      </w:r>
      <w:r w:rsidR="008836E8" w:rsidRPr="005C0C90">
        <w:t>7</w:t>
      </w:r>
      <w:r w:rsidRPr="005C0C90">
        <w:t xml:space="preserve"> к распоряжению </w:t>
      </w:r>
    </w:p>
    <w:p w:rsidR="004F1448" w:rsidRPr="005C0C90" w:rsidRDefault="004F1448" w:rsidP="004F1448">
      <w:pPr>
        <w:ind w:left="5954"/>
      </w:pPr>
      <w:r w:rsidRPr="005C0C90">
        <w:t>управления образования</w:t>
      </w:r>
    </w:p>
    <w:p w:rsidR="004F1448" w:rsidRPr="005C0C90" w:rsidRDefault="004F1448" w:rsidP="004F1448">
      <w:pPr>
        <w:ind w:left="5954"/>
      </w:pPr>
      <w:r w:rsidRPr="005C0C90">
        <w:t>администрации города Оренбурга</w:t>
      </w:r>
    </w:p>
    <w:p w:rsidR="00EC20D8" w:rsidRPr="005C0C90" w:rsidRDefault="00EC20D8" w:rsidP="00EC20D8">
      <w:pPr>
        <w:ind w:left="5954"/>
      </w:pPr>
      <w:r w:rsidRPr="005C0C90">
        <w:t>от 17.10.201</w:t>
      </w:r>
      <w:r w:rsidR="00013C2B" w:rsidRPr="005C0C90">
        <w:t>8</w:t>
      </w:r>
      <w:r w:rsidRPr="005C0C90">
        <w:t xml:space="preserve"> № </w:t>
      </w:r>
      <w:r w:rsidR="00013C2B" w:rsidRPr="005C0C90">
        <w:t>744</w:t>
      </w:r>
    </w:p>
    <w:p w:rsidR="00EC20D8" w:rsidRDefault="00EC20D8" w:rsidP="00EC20D8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705BF1" w:rsidRDefault="00705BF1" w:rsidP="004F1448">
      <w:pPr>
        <w:ind w:firstLine="709"/>
        <w:jc w:val="center"/>
        <w:rPr>
          <w:bCs/>
          <w:sz w:val="28"/>
          <w:szCs w:val="28"/>
        </w:rPr>
      </w:pPr>
    </w:p>
    <w:p w:rsidR="00AE6A08" w:rsidRDefault="00AE6A08" w:rsidP="004F1448">
      <w:pPr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Количественные данные по результатам проведения </w:t>
      </w:r>
      <w:r w:rsidR="00013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этап</w:t>
      </w:r>
      <w:r w:rsidR="00013C2B">
        <w:rPr>
          <w:sz w:val="28"/>
          <w:szCs w:val="28"/>
        </w:rPr>
        <w:t>а</w:t>
      </w:r>
      <w:r>
        <w:rPr>
          <w:sz w:val="28"/>
          <w:szCs w:val="28"/>
        </w:rPr>
        <w:t xml:space="preserve"> всероссийской олимпиады школьников в 201</w:t>
      </w:r>
      <w:r w:rsidR="00013C2B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13C2B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</w:t>
      </w:r>
    </w:p>
    <w:p w:rsidR="00AE6A08" w:rsidRDefault="00AE6A08" w:rsidP="004F1448">
      <w:pPr>
        <w:ind w:firstLine="709"/>
        <w:jc w:val="center"/>
        <w:rPr>
          <w:bCs/>
          <w:sz w:val="28"/>
          <w:szCs w:val="28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641"/>
        <w:gridCol w:w="1594"/>
        <w:gridCol w:w="1134"/>
        <w:gridCol w:w="1239"/>
        <w:gridCol w:w="1400"/>
        <w:gridCol w:w="1755"/>
        <w:gridCol w:w="1276"/>
      </w:tblGrid>
      <w:tr w:rsidR="00013C2B" w:rsidRPr="005525CF" w:rsidTr="00745380">
        <w:trPr>
          <w:trHeight w:val="576"/>
        </w:trPr>
        <w:tc>
          <w:tcPr>
            <w:tcW w:w="641" w:type="dxa"/>
            <w:vMerge w:val="restart"/>
          </w:tcPr>
          <w:p w:rsidR="00013C2B" w:rsidRPr="004F1448" w:rsidRDefault="00013C2B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594" w:type="dxa"/>
            <w:vMerge w:val="restart"/>
          </w:tcPr>
          <w:p w:rsidR="00013C2B" w:rsidRPr="004F1448" w:rsidRDefault="00013C2B" w:rsidP="002C09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gridSpan w:val="5"/>
          </w:tcPr>
          <w:p w:rsidR="00013C2B" w:rsidRPr="004F1448" w:rsidRDefault="00013C2B" w:rsidP="00013C2B">
            <w:pPr>
              <w:jc w:val="center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Муниципальный этап</w:t>
            </w:r>
          </w:p>
        </w:tc>
      </w:tr>
      <w:tr w:rsidR="00745380" w:rsidRPr="005525CF" w:rsidTr="00745380">
        <w:trPr>
          <w:cantSplit/>
          <w:trHeight w:val="1643"/>
        </w:trPr>
        <w:tc>
          <w:tcPr>
            <w:tcW w:w="641" w:type="dxa"/>
            <w:vMerge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45380" w:rsidRPr="004F1448" w:rsidRDefault="00745380" w:rsidP="002C0961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фактическое количество участников</w:t>
            </w:r>
          </w:p>
        </w:tc>
        <w:tc>
          <w:tcPr>
            <w:tcW w:w="1239" w:type="dxa"/>
            <w:textDirection w:val="btLr"/>
          </w:tcPr>
          <w:p w:rsidR="00745380" w:rsidRPr="004F1448" w:rsidRDefault="00745380" w:rsidP="004F1448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количество победителей</w:t>
            </w:r>
          </w:p>
        </w:tc>
        <w:tc>
          <w:tcPr>
            <w:tcW w:w="1400" w:type="dxa"/>
            <w:textDirection w:val="btLr"/>
          </w:tcPr>
          <w:p w:rsidR="00745380" w:rsidRPr="004F1448" w:rsidRDefault="00745380" w:rsidP="002C0961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победителей</w:t>
            </w:r>
          </w:p>
          <w:p w:rsidR="00745380" w:rsidRPr="004F1448" w:rsidRDefault="00745380" w:rsidP="002C0961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призеров</w:t>
            </w:r>
          </w:p>
        </w:tc>
        <w:tc>
          <w:tcPr>
            <w:tcW w:w="1755" w:type="dxa"/>
            <w:textDirection w:val="btLr"/>
          </w:tcPr>
          <w:p w:rsidR="00745380" w:rsidRPr="004F1448" w:rsidRDefault="00745380" w:rsidP="002C0961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1276" w:type="dxa"/>
            <w:textDirection w:val="btLr"/>
          </w:tcPr>
          <w:p w:rsidR="00745380" w:rsidRPr="004F1448" w:rsidRDefault="00745380" w:rsidP="002C0961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% от общ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го количес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ва участн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ков</w:t>
            </w:r>
          </w:p>
        </w:tc>
      </w:tr>
      <w:tr w:rsidR="00745380" w:rsidRPr="005525CF" w:rsidTr="00745380">
        <w:tc>
          <w:tcPr>
            <w:tcW w:w="641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94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45380" w:rsidRPr="005525CF" w:rsidTr="00745380">
        <w:tc>
          <w:tcPr>
            <w:tcW w:w="641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594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45380" w:rsidRPr="005525CF" w:rsidTr="00745380">
        <w:tc>
          <w:tcPr>
            <w:tcW w:w="641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594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45380" w:rsidRPr="005525CF" w:rsidTr="00745380">
        <w:tc>
          <w:tcPr>
            <w:tcW w:w="641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594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45380" w:rsidRPr="005525CF" w:rsidTr="00745380">
        <w:tc>
          <w:tcPr>
            <w:tcW w:w="641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594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45380" w:rsidRPr="005525CF" w:rsidTr="00745380">
        <w:tc>
          <w:tcPr>
            <w:tcW w:w="641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594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45380" w:rsidRPr="005525CF" w:rsidTr="00745380">
        <w:tc>
          <w:tcPr>
            <w:tcW w:w="641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594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45380" w:rsidRPr="005525CF" w:rsidTr="00745380">
        <w:tc>
          <w:tcPr>
            <w:tcW w:w="641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594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45380" w:rsidRPr="005525CF" w:rsidTr="00745380">
        <w:tc>
          <w:tcPr>
            <w:tcW w:w="641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45380" w:rsidRPr="00013C2B" w:rsidRDefault="00745380" w:rsidP="00013C2B">
            <w:pPr>
              <w:pStyle w:val="af1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239" w:type="dxa"/>
          </w:tcPr>
          <w:p w:rsidR="00745380" w:rsidRPr="00013C2B" w:rsidRDefault="00745380" w:rsidP="00013C2B">
            <w:pPr>
              <w:pStyle w:val="af1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400" w:type="dxa"/>
          </w:tcPr>
          <w:p w:rsidR="00745380" w:rsidRPr="00013C2B" w:rsidRDefault="00745380" w:rsidP="00013C2B">
            <w:pPr>
              <w:pStyle w:val="af1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755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380" w:rsidRPr="004F1448" w:rsidRDefault="00745380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745380" w:rsidRDefault="00745380" w:rsidP="00605BFC">
      <w:pPr>
        <w:pStyle w:val="af1"/>
        <w:numPr>
          <w:ilvl w:val="0"/>
          <w:numId w:val="14"/>
        </w:numPr>
        <w:ind w:left="0" w:firstLine="0"/>
        <w:jc w:val="both"/>
        <w:rPr>
          <w:bCs/>
        </w:rPr>
      </w:pPr>
      <w:r>
        <w:rPr>
          <w:bCs/>
        </w:rPr>
        <w:t>В данной строке указывается фактическое количество участников (каждый из них учитыв</w:t>
      </w:r>
      <w:r>
        <w:rPr>
          <w:bCs/>
        </w:rPr>
        <w:t>а</w:t>
      </w:r>
      <w:r>
        <w:rPr>
          <w:bCs/>
        </w:rPr>
        <w:t>ется 1 раз, независимо от числа олимпиад, в которых он принимал участие)</w:t>
      </w:r>
    </w:p>
    <w:p w:rsidR="00745380" w:rsidRDefault="00745380" w:rsidP="00745380">
      <w:pPr>
        <w:pStyle w:val="af1"/>
        <w:ind w:left="0"/>
        <w:jc w:val="both"/>
        <w:rPr>
          <w:bCs/>
        </w:rPr>
      </w:pPr>
    </w:p>
    <w:p w:rsidR="004F1448" w:rsidRDefault="004F1448" w:rsidP="00745380">
      <w:pPr>
        <w:pStyle w:val="af1"/>
        <w:ind w:left="0"/>
        <w:jc w:val="both"/>
        <w:rPr>
          <w:bCs/>
        </w:rPr>
      </w:pPr>
      <w:r w:rsidRPr="00605BFC">
        <w:rPr>
          <w:bCs/>
        </w:rPr>
        <w:t xml:space="preserve">Форма заполняется в формате </w:t>
      </w:r>
      <w:r w:rsidRPr="00605BFC">
        <w:rPr>
          <w:bCs/>
          <w:lang w:val="en-US"/>
        </w:rPr>
        <w:t>Word</w:t>
      </w:r>
      <w:r w:rsidRPr="00605BFC">
        <w:rPr>
          <w:bCs/>
        </w:rPr>
        <w:t xml:space="preserve"> </w:t>
      </w:r>
      <w:r w:rsidR="00605BFC" w:rsidRPr="00605BFC">
        <w:rPr>
          <w:bCs/>
        </w:rPr>
        <w:t xml:space="preserve">и предоставляется на адрес электронной почты </w:t>
      </w:r>
      <w:hyperlink r:id="rId14" w:history="1">
        <w:r w:rsidR="006B3E70" w:rsidRPr="000946C1">
          <w:rPr>
            <w:rStyle w:val="af0"/>
            <w:sz w:val="28"/>
            <w:szCs w:val="28"/>
            <w:lang w:val="en-US"/>
          </w:rPr>
          <w:t>yakubenko</w:t>
        </w:r>
        <w:r w:rsidR="006B3E70" w:rsidRPr="000946C1">
          <w:rPr>
            <w:rStyle w:val="af0"/>
            <w:sz w:val="28"/>
            <w:szCs w:val="28"/>
          </w:rPr>
          <w:t>-2018@</w:t>
        </w:r>
        <w:r w:rsidR="006B3E70" w:rsidRPr="000946C1">
          <w:rPr>
            <w:rStyle w:val="af0"/>
            <w:sz w:val="28"/>
            <w:szCs w:val="28"/>
            <w:lang w:val="en-US"/>
          </w:rPr>
          <w:t>mail</w:t>
        </w:r>
        <w:r w:rsidR="006B3E70" w:rsidRPr="000946C1">
          <w:rPr>
            <w:rStyle w:val="af0"/>
            <w:sz w:val="28"/>
            <w:szCs w:val="28"/>
          </w:rPr>
          <w:t>.</w:t>
        </w:r>
        <w:r w:rsidR="006B3E70" w:rsidRPr="000946C1">
          <w:rPr>
            <w:rStyle w:val="af0"/>
            <w:sz w:val="28"/>
            <w:szCs w:val="28"/>
            <w:lang w:val="en-US"/>
          </w:rPr>
          <w:t>ru</w:t>
        </w:r>
      </w:hyperlink>
      <w:r w:rsidR="006B3E70">
        <w:t xml:space="preserve"> </w:t>
      </w:r>
      <w:r w:rsidR="00201C65">
        <w:rPr>
          <w:bCs/>
        </w:rPr>
        <w:t xml:space="preserve">до </w:t>
      </w:r>
      <w:r w:rsidR="006B3E70">
        <w:rPr>
          <w:bCs/>
        </w:rPr>
        <w:t>1</w:t>
      </w:r>
      <w:r w:rsidR="003C14B9">
        <w:rPr>
          <w:bCs/>
        </w:rPr>
        <w:t>0</w:t>
      </w:r>
      <w:r w:rsidR="00605BFC" w:rsidRPr="00605BFC">
        <w:rPr>
          <w:bCs/>
        </w:rPr>
        <w:t>.12.201</w:t>
      </w:r>
      <w:r w:rsidR="00013C2B">
        <w:rPr>
          <w:bCs/>
        </w:rPr>
        <w:t>8</w:t>
      </w:r>
    </w:p>
    <w:p w:rsidR="00605BFC" w:rsidRDefault="00605BFC" w:rsidP="00605BFC">
      <w:pPr>
        <w:jc w:val="both"/>
        <w:rPr>
          <w:bCs/>
        </w:rPr>
      </w:pPr>
    </w:p>
    <w:p w:rsidR="00605BFC" w:rsidRDefault="00605BFC" w:rsidP="00605BFC">
      <w:pPr>
        <w:jc w:val="both"/>
        <w:rPr>
          <w:bCs/>
        </w:rPr>
      </w:pPr>
    </w:p>
    <w:p w:rsidR="00605BFC" w:rsidRDefault="00605BFC" w:rsidP="00605BFC">
      <w:pPr>
        <w:jc w:val="both"/>
        <w:rPr>
          <w:bCs/>
        </w:rPr>
      </w:pPr>
    </w:p>
    <w:p w:rsidR="00605BFC" w:rsidRDefault="00605BFC" w:rsidP="00605BFC">
      <w:pPr>
        <w:jc w:val="both"/>
        <w:rPr>
          <w:bCs/>
        </w:rPr>
      </w:pPr>
    </w:p>
    <w:p w:rsidR="00605BFC" w:rsidRPr="00DD3E94" w:rsidRDefault="00605BFC" w:rsidP="00605BFC">
      <w:pPr>
        <w:pStyle w:val="a6"/>
        <w:tabs>
          <w:tab w:val="left" w:pos="708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Начальник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DD3E94">
        <w:rPr>
          <w:rFonts w:ascii="Times New Roman" w:hAnsi="Times New Roman"/>
          <w:bCs/>
          <w:iCs/>
          <w:sz w:val="28"/>
          <w:szCs w:val="28"/>
        </w:rPr>
        <w:t xml:space="preserve">управления образования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Pr="00DD3E94">
        <w:rPr>
          <w:rFonts w:ascii="Times New Roman" w:hAnsi="Times New Roman"/>
          <w:bCs/>
          <w:iCs/>
          <w:sz w:val="28"/>
          <w:szCs w:val="28"/>
        </w:rPr>
        <w:t xml:space="preserve">                    Н.А.Гордеева</w:t>
      </w:r>
    </w:p>
    <w:p w:rsidR="00605BFC" w:rsidRPr="00605BFC" w:rsidRDefault="00605BFC" w:rsidP="00605BFC">
      <w:pPr>
        <w:jc w:val="both"/>
        <w:rPr>
          <w:bCs/>
        </w:rPr>
      </w:pPr>
    </w:p>
    <w:sectPr w:rsidR="00605BFC" w:rsidRPr="00605BFC" w:rsidSect="002C096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72" w:rsidRDefault="004A5372" w:rsidP="00BE4F57">
      <w:r>
        <w:separator/>
      </w:r>
    </w:p>
  </w:endnote>
  <w:endnote w:type="continuationSeparator" w:id="1">
    <w:p w:rsidR="004A5372" w:rsidRDefault="004A5372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72" w:rsidRDefault="004A5372" w:rsidP="00BE4F57">
      <w:r>
        <w:separator/>
      </w:r>
    </w:p>
  </w:footnote>
  <w:footnote w:type="continuationSeparator" w:id="1">
    <w:p w:rsidR="004A5372" w:rsidRDefault="004A5372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538"/>
    <w:multiLevelType w:val="hybridMultilevel"/>
    <w:tmpl w:val="D77E9430"/>
    <w:lvl w:ilvl="0" w:tplc="892CF7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F03BB"/>
    <w:multiLevelType w:val="hybridMultilevel"/>
    <w:tmpl w:val="E812A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537F8"/>
    <w:multiLevelType w:val="hybridMultilevel"/>
    <w:tmpl w:val="189A4B46"/>
    <w:lvl w:ilvl="0" w:tplc="97901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20F5A"/>
    <w:multiLevelType w:val="hybridMultilevel"/>
    <w:tmpl w:val="ABD81726"/>
    <w:lvl w:ilvl="0" w:tplc="A5C63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253E8"/>
    <w:multiLevelType w:val="hybridMultilevel"/>
    <w:tmpl w:val="C2C2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1B17"/>
    <w:multiLevelType w:val="hybridMultilevel"/>
    <w:tmpl w:val="45009B78"/>
    <w:lvl w:ilvl="0" w:tplc="029A1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66C3A"/>
    <w:multiLevelType w:val="hybridMultilevel"/>
    <w:tmpl w:val="5E0A1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AB5E83"/>
    <w:multiLevelType w:val="hybridMultilevel"/>
    <w:tmpl w:val="0DE09638"/>
    <w:lvl w:ilvl="0" w:tplc="779E44BA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91B22DC"/>
    <w:multiLevelType w:val="hybridMultilevel"/>
    <w:tmpl w:val="F404C0B2"/>
    <w:lvl w:ilvl="0" w:tplc="F0046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BE02E9"/>
    <w:multiLevelType w:val="hybridMultilevel"/>
    <w:tmpl w:val="A0AA44D0"/>
    <w:lvl w:ilvl="0" w:tplc="43D82F28">
      <w:start w:val="2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B636BC"/>
    <w:multiLevelType w:val="hybridMultilevel"/>
    <w:tmpl w:val="A56E1744"/>
    <w:lvl w:ilvl="0" w:tplc="4068309E">
      <w:start w:val="9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27CD3"/>
    <w:multiLevelType w:val="hybridMultilevel"/>
    <w:tmpl w:val="8674B750"/>
    <w:lvl w:ilvl="0" w:tplc="9FD09CB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DD5523"/>
    <w:multiLevelType w:val="hybridMultilevel"/>
    <w:tmpl w:val="A600E86E"/>
    <w:lvl w:ilvl="0" w:tplc="91D65F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AA"/>
    <w:rsid w:val="00001F57"/>
    <w:rsid w:val="000077E7"/>
    <w:rsid w:val="00007DF4"/>
    <w:rsid w:val="000117B3"/>
    <w:rsid w:val="00012713"/>
    <w:rsid w:val="00013C2B"/>
    <w:rsid w:val="000159F5"/>
    <w:rsid w:val="000166CE"/>
    <w:rsid w:val="000212DA"/>
    <w:rsid w:val="0002221E"/>
    <w:rsid w:val="00031FFC"/>
    <w:rsid w:val="00037BC5"/>
    <w:rsid w:val="00040155"/>
    <w:rsid w:val="00041B18"/>
    <w:rsid w:val="00052621"/>
    <w:rsid w:val="00052FDD"/>
    <w:rsid w:val="00057955"/>
    <w:rsid w:val="00057DE6"/>
    <w:rsid w:val="000700B9"/>
    <w:rsid w:val="00071AA0"/>
    <w:rsid w:val="00072110"/>
    <w:rsid w:val="000740A7"/>
    <w:rsid w:val="00074789"/>
    <w:rsid w:val="00075FD0"/>
    <w:rsid w:val="0007769E"/>
    <w:rsid w:val="00094821"/>
    <w:rsid w:val="00095FB5"/>
    <w:rsid w:val="00097542"/>
    <w:rsid w:val="000A296B"/>
    <w:rsid w:val="000A44C0"/>
    <w:rsid w:val="000A744E"/>
    <w:rsid w:val="000A7FFC"/>
    <w:rsid w:val="000C0080"/>
    <w:rsid w:val="000C0D5E"/>
    <w:rsid w:val="000D4494"/>
    <w:rsid w:val="000D4F85"/>
    <w:rsid w:val="000D756D"/>
    <w:rsid w:val="000D7FE6"/>
    <w:rsid w:val="000E0207"/>
    <w:rsid w:val="000E4FFC"/>
    <w:rsid w:val="000F0DC1"/>
    <w:rsid w:val="000F1004"/>
    <w:rsid w:val="000F2550"/>
    <w:rsid w:val="001126FF"/>
    <w:rsid w:val="00112C9D"/>
    <w:rsid w:val="00115980"/>
    <w:rsid w:val="00116949"/>
    <w:rsid w:val="00125343"/>
    <w:rsid w:val="001358AD"/>
    <w:rsid w:val="00137AB3"/>
    <w:rsid w:val="00140769"/>
    <w:rsid w:val="00151495"/>
    <w:rsid w:val="0015151B"/>
    <w:rsid w:val="00152FC2"/>
    <w:rsid w:val="001570D9"/>
    <w:rsid w:val="0015789F"/>
    <w:rsid w:val="00163268"/>
    <w:rsid w:val="00171232"/>
    <w:rsid w:val="001747D4"/>
    <w:rsid w:val="0017762B"/>
    <w:rsid w:val="00177F8D"/>
    <w:rsid w:val="001824ED"/>
    <w:rsid w:val="00184155"/>
    <w:rsid w:val="00196B3D"/>
    <w:rsid w:val="00197879"/>
    <w:rsid w:val="001978D6"/>
    <w:rsid w:val="001B393A"/>
    <w:rsid w:val="001B3CEC"/>
    <w:rsid w:val="001C2BD0"/>
    <w:rsid w:val="001D008F"/>
    <w:rsid w:val="001D2F1A"/>
    <w:rsid w:val="001D465F"/>
    <w:rsid w:val="001E26A4"/>
    <w:rsid w:val="001E3777"/>
    <w:rsid w:val="001F5142"/>
    <w:rsid w:val="00201011"/>
    <w:rsid w:val="00201C65"/>
    <w:rsid w:val="00204EF1"/>
    <w:rsid w:val="00211CE2"/>
    <w:rsid w:val="00212296"/>
    <w:rsid w:val="00215AF3"/>
    <w:rsid w:val="00220544"/>
    <w:rsid w:val="00233C1B"/>
    <w:rsid w:val="00233D05"/>
    <w:rsid w:val="00244C7B"/>
    <w:rsid w:val="0024777B"/>
    <w:rsid w:val="002545ED"/>
    <w:rsid w:val="002562CE"/>
    <w:rsid w:val="00267472"/>
    <w:rsid w:val="00270795"/>
    <w:rsid w:val="002715C9"/>
    <w:rsid w:val="002750A5"/>
    <w:rsid w:val="002805D8"/>
    <w:rsid w:val="00283BEC"/>
    <w:rsid w:val="0028465E"/>
    <w:rsid w:val="00284C43"/>
    <w:rsid w:val="00285C6C"/>
    <w:rsid w:val="00286970"/>
    <w:rsid w:val="002870ED"/>
    <w:rsid w:val="002912B8"/>
    <w:rsid w:val="002929AE"/>
    <w:rsid w:val="0029423A"/>
    <w:rsid w:val="00297C54"/>
    <w:rsid w:val="002A19BB"/>
    <w:rsid w:val="002A1C43"/>
    <w:rsid w:val="002A228C"/>
    <w:rsid w:val="002A255A"/>
    <w:rsid w:val="002A32F5"/>
    <w:rsid w:val="002A376E"/>
    <w:rsid w:val="002A5DF2"/>
    <w:rsid w:val="002B2291"/>
    <w:rsid w:val="002B4C71"/>
    <w:rsid w:val="002C0961"/>
    <w:rsid w:val="002C1E86"/>
    <w:rsid w:val="002D1CF6"/>
    <w:rsid w:val="002D299B"/>
    <w:rsid w:val="002D6A41"/>
    <w:rsid w:val="002D77DB"/>
    <w:rsid w:val="002E03CD"/>
    <w:rsid w:val="002E1721"/>
    <w:rsid w:val="002E3411"/>
    <w:rsid w:val="002E34F9"/>
    <w:rsid w:val="002F262D"/>
    <w:rsid w:val="002F76F8"/>
    <w:rsid w:val="002F7DA4"/>
    <w:rsid w:val="00303CE1"/>
    <w:rsid w:val="00304CFB"/>
    <w:rsid w:val="00317A74"/>
    <w:rsid w:val="00317FA8"/>
    <w:rsid w:val="0033390C"/>
    <w:rsid w:val="00336824"/>
    <w:rsid w:val="00346466"/>
    <w:rsid w:val="00350F87"/>
    <w:rsid w:val="003525E8"/>
    <w:rsid w:val="00355F0C"/>
    <w:rsid w:val="00357FDE"/>
    <w:rsid w:val="00361024"/>
    <w:rsid w:val="00364703"/>
    <w:rsid w:val="003661D8"/>
    <w:rsid w:val="00371ACF"/>
    <w:rsid w:val="0037506D"/>
    <w:rsid w:val="00383848"/>
    <w:rsid w:val="00383F2C"/>
    <w:rsid w:val="00384088"/>
    <w:rsid w:val="003857AB"/>
    <w:rsid w:val="00391997"/>
    <w:rsid w:val="0039272B"/>
    <w:rsid w:val="003968A0"/>
    <w:rsid w:val="003A2D7B"/>
    <w:rsid w:val="003A74C5"/>
    <w:rsid w:val="003B01B3"/>
    <w:rsid w:val="003B6BC4"/>
    <w:rsid w:val="003C0B76"/>
    <w:rsid w:val="003C14B9"/>
    <w:rsid w:val="003C19D2"/>
    <w:rsid w:val="003C2B82"/>
    <w:rsid w:val="003C4540"/>
    <w:rsid w:val="003D188A"/>
    <w:rsid w:val="003D4366"/>
    <w:rsid w:val="003D551F"/>
    <w:rsid w:val="003D77D6"/>
    <w:rsid w:val="003E02E4"/>
    <w:rsid w:val="003E42B5"/>
    <w:rsid w:val="003E67D7"/>
    <w:rsid w:val="003E7BDE"/>
    <w:rsid w:val="003F180C"/>
    <w:rsid w:val="003F1D70"/>
    <w:rsid w:val="003F2CC0"/>
    <w:rsid w:val="00401CEB"/>
    <w:rsid w:val="004074EE"/>
    <w:rsid w:val="004108C7"/>
    <w:rsid w:val="00411AB8"/>
    <w:rsid w:val="004146DA"/>
    <w:rsid w:val="00425C15"/>
    <w:rsid w:val="00442BC2"/>
    <w:rsid w:val="004446DA"/>
    <w:rsid w:val="004447BC"/>
    <w:rsid w:val="00453647"/>
    <w:rsid w:val="00462464"/>
    <w:rsid w:val="00474145"/>
    <w:rsid w:val="00477373"/>
    <w:rsid w:val="00480BE5"/>
    <w:rsid w:val="004815CA"/>
    <w:rsid w:val="00490D32"/>
    <w:rsid w:val="00491A6E"/>
    <w:rsid w:val="00496C89"/>
    <w:rsid w:val="004A05F5"/>
    <w:rsid w:val="004A49F2"/>
    <w:rsid w:val="004A5372"/>
    <w:rsid w:val="004C5621"/>
    <w:rsid w:val="004C7117"/>
    <w:rsid w:val="004D050B"/>
    <w:rsid w:val="004D6790"/>
    <w:rsid w:val="004F1448"/>
    <w:rsid w:val="004F37A7"/>
    <w:rsid w:val="0050777B"/>
    <w:rsid w:val="005104DB"/>
    <w:rsid w:val="00511BDC"/>
    <w:rsid w:val="005153EC"/>
    <w:rsid w:val="00515BED"/>
    <w:rsid w:val="00516F5A"/>
    <w:rsid w:val="005206CC"/>
    <w:rsid w:val="00520E36"/>
    <w:rsid w:val="005219F3"/>
    <w:rsid w:val="0052341C"/>
    <w:rsid w:val="00530B4A"/>
    <w:rsid w:val="00536E1D"/>
    <w:rsid w:val="00537382"/>
    <w:rsid w:val="00542BA9"/>
    <w:rsid w:val="00543071"/>
    <w:rsid w:val="00553504"/>
    <w:rsid w:val="00566BC2"/>
    <w:rsid w:val="00577A1E"/>
    <w:rsid w:val="005843B8"/>
    <w:rsid w:val="00584BFF"/>
    <w:rsid w:val="005859AF"/>
    <w:rsid w:val="005A1726"/>
    <w:rsid w:val="005A54B4"/>
    <w:rsid w:val="005B0827"/>
    <w:rsid w:val="005B1E2C"/>
    <w:rsid w:val="005B4408"/>
    <w:rsid w:val="005B7E4C"/>
    <w:rsid w:val="005C0C90"/>
    <w:rsid w:val="005C23AF"/>
    <w:rsid w:val="005D2BF9"/>
    <w:rsid w:val="005D2F28"/>
    <w:rsid w:val="005D728E"/>
    <w:rsid w:val="005F0365"/>
    <w:rsid w:val="005F1B1D"/>
    <w:rsid w:val="005F4E3A"/>
    <w:rsid w:val="005F50E6"/>
    <w:rsid w:val="005F6637"/>
    <w:rsid w:val="00601B14"/>
    <w:rsid w:val="00605BFC"/>
    <w:rsid w:val="00610EF1"/>
    <w:rsid w:val="00614B05"/>
    <w:rsid w:val="00621165"/>
    <w:rsid w:val="006263BF"/>
    <w:rsid w:val="0062799C"/>
    <w:rsid w:val="00627B0A"/>
    <w:rsid w:val="006313CB"/>
    <w:rsid w:val="00640D13"/>
    <w:rsid w:val="006415CC"/>
    <w:rsid w:val="006423DA"/>
    <w:rsid w:val="00642CD4"/>
    <w:rsid w:val="00644DC3"/>
    <w:rsid w:val="0065143D"/>
    <w:rsid w:val="00651FC5"/>
    <w:rsid w:val="00654A91"/>
    <w:rsid w:val="00655E23"/>
    <w:rsid w:val="00660F88"/>
    <w:rsid w:val="00663199"/>
    <w:rsid w:val="006729F1"/>
    <w:rsid w:val="00672A24"/>
    <w:rsid w:val="00676878"/>
    <w:rsid w:val="0068248B"/>
    <w:rsid w:val="00687BD4"/>
    <w:rsid w:val="0069283D"/>
    <w:rsid w:val="00693A91"/>
    <w:rsid w:val="006A3DCF"/>
    <w:rsid w:val="006A575C"/>
    <w:rsid w:val="006B2DC0"/>
    <w:rsid w:val="006B3E70"/>
    <w:rsid w:val="006C798F"/>
    <w:rsid w:val="006E1060"/>
    <w:rsid w:val="006E4A7F"/>
    <w:rsid w:val="00705BF1"/>
    <w:rsid w:val="007107A5"/>
    <w:rsid w:val="00717A33"/>
    <w:rsid w:val="007239AE"/>
    <w:rsid w:val="00726D90"/>
    <w:rsid w:val="00727B70"/>
    <w:rsid w:val="0073276B"/>
    <w:rsid w:val="00736A93"/>
    <w:rsid w:val="00741731"/>
    <w:rsid w:val="00745380"/>
    <w:rsid w:val="007465B2"/>
    <w:rsid w:val="00782747"/>
    <w:rsid w:val="00783BCF"/>
    <w:rsid w:val="00793FC9"/>
    <w:rsid w:val="00794162"/>
    <w:rsid w:val="007B19C5"/>
    <w:rsid w:val="007B2F93"/>
    <w:rsid w:val="007B41FA"/>
    <w:rsid w:val="007B6D35"/>
    <w:rsid w:val="007C190F"/>
    <w:rsid w:val="007D094F"/>
    <w:rsid w:val="007D150E"/>
    <w:rsid w:val="007D34DB"/>
    <w:rsid w:val="007E0A70"/>
    <w:rsid w:val="007E3D0D"/>
    <w:rsid w:val="007E3EC8"/>
    <w:rsid w:val="007F3A65"/>
    <w:rsid w:val="0080640A"/>
    <w:rsid w:val="00814142"/>
    <w:rsid w:val="008160F2"/>
    <w:rsid w:val="0081625B"/>
    <w:rsid w:val="00825202"/>
    <w:rsid w:val="00826152"/>
    <w:rsid w:val="008262A6"/>
    <w:rsid w:val="00832677"/>
    <w:rsid w:val="00835D24"/>
    <w:rsid w:val="0085539A"/>
    <w:rsid w:val="008572AE"/>
    <w:rsid w:val="00860209"/>
    <w:rsid w:val="008818F7"/>
    <w:rsid w:val="008836E8"/>
    <w:rsid w:val="008847EF"/>
    <w:rsid w:val="008B4BA1"/>
    <w:rsid w:val="008B549E"/>
    <w:rsid w:val="008B7D92"/>
    <w:rsid w:val="008C16B7"/>
    <w:rsid w:val="008C32F6"/>
    <w:rsid w:val="008E1538"/>
    <w:rsid w:val="008E4DCF"/>
    <w:rsid w:val="008E7790"/>
    <w:rsid w:val="008F20F1"/>
    <w:rsid w:val="00903156"/>
    <w:rsid w:val="0091045B"/>
    <w:rsid w:val="00924C68"/>
    <w:rsid w:val="0092796C"/>
    <w:rsid w:val="00930F6B"/>
    <w:rsid w:val="00931FE7"/>
    <w:rsid w:val="0093655D"/>
    <w:rsid w:val="00936C30"/>
    <w:rsid w:val="009403B4"/>
    <w:rsid w:val="009521F2"/>
    <w:rsid w:val="00952271"/>
    <w:rsid w:val="00957D45"/>
    <w:rsid w:val="009612DC"/>
    <w:rsid w:val="009665F5"/>
    <w:rsid w:val="009705BA"/>
    <w:rsid w:val="009713CB"/>
    <w:rsid w:val="0097292F"/>
    <w:rsid w:val="009773DE"/>
    <w:rsid w:val="00977DEC"/>
    <w:rsid w:val="00980017"/>
    <w:rsid w:val="0098240C"/>
    <w:rsid w:val="00985201"/>
    <w:rsid w:val="00986181"/>
    <w:rsid w:val="0099197C"/>
    <w:rsid w:val="00993977"/>
    <w:rsid w:val="009958D6"/>
    <w:rsid w:val="009A18F1"/>
    <w:rsid w:val="009A2703"/>
    <w:rsid w:val="009A7CA0"/>
    <w:rsid w:val="009B1E0C"/>
    <w:rsid w:val="009B5121"/>
    <w:rsid w:val="009C36BE"/>
    <w:rsid w:val="009C36D5"/>
    <w:rsid w:val="009C7FB1"/>
    <w:rsid w:val="009D03EF"/>
    <w:rsid w:val="009D111E"/>
    <w:rsid w:val="009D2656"/>
    <w:rsid w:val="009E2D52"/>
    <w:rsid w:val="009F0C10"/>
    <w:rsid w:val="009F17FA"/>
    <w:rsid w:val="009F2370"/>
    <w:rsid w:val="009F2F1A"/>
    <w:rsid w:val="009F4EB2"/>
    <w:rsid w:val="00A14214"/>
    <w:rsid w:val="00A17325"/>
    <w:rsid w:val="00A17DCA"/>
    <w:rsid w:val="00A240E2"/>
    <w:rsid w:val="00A26D9E"/>
    <w:rsid w:val="00A30446"/>
    <w:rsid w:val="00A36864"/>
    <w:rsid w:val="00A3724B"/>
    <w:rsid w:val="00A54D3A"/>
    <w:rsid w:val="00A56EC0"/>
    <w:rsid w:val="00A74336"/>
    <w:rsid w:val="00A87A94"/>
    <w:rsid w:val="00A93C14"/>
    <w:rsid w:val="00A97855"/>
    <w:rsid w:val="00AA2F6C"/>
    <w:rsid w:val="00AA4FD3"/>
    <w:rsid w:val="00AA7419"/>
    <w:rsid w:val="00AB41AC"/>
    <w:rsid w:val="00AB68AA"/>
    <w:rsid w:val="00AC430A"/>
    <w:rsid w:val="00AC6132"/>
    <w:rsid w:val="00AE348A"/>
    <w:rsid w:val="00AE45B6"/>
    <w:rsid w:val="00AE6A08"/>
    <w:rsid w:val="00AF3777"/>
    <w:rsid w:val="00AF426C"/>
    <w:rsid w:val="00AF4A60"/>
    <w:rsid w:val="00AF5927"/>
    <w:rsid w:val="00AF60BD"/>
    <w:rsid w:val="00AF79B8"/>
    <w:rsid w:val="00B01ACF"/>
    <w:rsid w:val="00B01AE2"/>
    <w:rsid w:val="00B025A6"/>
    <w:rsid w:val="00B030D5"/>
    <w:rsid w:val="00B0356D"/>
    <w:rsid w:val="00B0390B"/>
    <w:rsid w:val="00B13964"/>
    <w:rsid w:val="00B17492"/>
    <w:rsid w:val="00B24E6E"/>
    <w:rsid w:val="00B33560"/>
    <w:rsid w:val="00B47678"/>
    <w:rsid w:val="00B47BE0"/>
    <w:rsid w:val="00B524B0"/>
    <w:rsid w:val="00B612CB"/>
    <w:rsid w:val="00B63BE4"/>
    <w:rsid w:val="00B715E4"/>
    <w:rsid w:val="00B72D2E"/>
    <w:rsid w:val="00B73D06"/>
    <w:rsid w:val="00B80818"/>
    <w:rsid w:val="00B82B93"/>
    <w:rsid w:val="00B87496"/>
    <w:rsid w:val="00B94F91"/>
    <w:rsid w:val="00B958D1"/>
    <w:rsid w:val="00BA2030"/>
    <w:rsid w:val="00BA2459"/>
    <w:rsid w:val="00BB56D2"/>
    <w:rsid w:val="00BC20E5"/>
    <w:rsid w:val="00BD23BA"/>
    <w:rsid w:val="00BE2A87"/>
    <w:rsid w:val="00BE4F57"/>
    <w:rsid w:val="00BF0B1E"/>
    <w:rsid w:val="00BF671C"/>
    <w:rsid w:val="00BF7F97"/>
    <w:rsid w:val="00C04F39"/>
    <w:rsid w:val="00C1438E"/>
    <w:rsid w:val="00C225FE"/>
    <w:rsid w:val="00C22B3C"/>
    <w:rsid w:val="00C25C2E"/>
    <w:rsid w:val="00C37517"/>
    <w:rsid w:val="00C43133"/>
    <w:rsid w:val="00C455E0"/>
    <w:rsid w:val="00C4752D"/>
    <w:rsid w:val="00C51B2F"/>
    <w:rsid w:val="00C538CF"/>
    <w:rsid w:val="00C5661A"/>
    <w:rsid w:val="00C605BD"/>
    <w:rsid w:val="00C60D6F"/>
    <w:rsid w:val="00C71385"/>
    <w:rsid w:val="00C72B8D"/>
    <w:rsid w:val="00C749B0"/>
    <w:rsid w:val="00C767CA"/>
    <w:rsid w:val="00C80250"/>
    <w:rsid w:val="00C86616"/>
    <w:rsid w:val="00C877E7"/>
    <w:rsid w:val="00C87E96"/>
    <w:rsid w:val="00C9099C"/>
    <w:rsid w:val="00C910D2"/>
    <w:rsid w:val="00C91C68"/>
    <w:rsid w:val="00C94B22"/>
    <w:rsid w:val="00C955EF"/>
    <w:rsid w:val="00C96899"/>
    <w:rsid w:val="00CA010F"/>
    <w:rsid w:val="00CA410E"/>
    <w:rsid w:val="00CA7467"/>
    <w:rsid w:val="00CB1681"/>
    <w:rsid w:val="00CB2BCE"/>
    <w:rsid w:val="00CC21E5"/>
    <w:rsid w:val="00CC4CB7"/>
    <w:rsid w:val="00CC5E5C"/>
    <w:rsid w:val="00CC67DD"/>
    <w:rsid w:val="00CC7E0A"/>
    <w:rsid w:val="00CD1264"/>
    <w:rsid w:val="00CD48DB"/>
    <w:rsid w:val="00CE6CC8"/>
    <w:rsid w:val="00CF2CEA"/>
    <w:rsid w:val="00D040A5"/>
    <w:rsid w:val="00D05EA1"/>
    <w:rsid w:val="00D101CB"/>
    <w:rsid w:val="00D11D08"/>
    <w:rsid w:val="00D11E80"/>
    <w:rsid w:val="00D24C81"/>
    <w:rsid w:val="00D33C1F"/>
    <w:rsid w:val="00D356F9"/>
    <w:rsid w:val="00D36F5C"/>
    <w:rsid w:val="00D41007"/>
    <w:rsid w:val="00D4218C"/>
    <w:rsid w:val="00D465BD"/>
    <w:rsid w:val="00D52B5C"/>
    <w:rsid w:val="00D536AB"/>
    <w:rsid w:val="00D5775D"/>
    <w:rsid w:val="00D6234F"/>
    <w:rsid w:val="00D72B79"/>
    <w:rsid w:val="00D91441"/>
    <w:rsid w:val="00D966BD"/>
    <w:rsid w:val="00DA183E"/>
    <w:rsid w:val="00DA19AF"/>
    <w:rsid w:val="00DA2917"/>
    <w:rsid w:val="00DB2D05"/>
    <w:rsid w:val="00DB45ED"/>
    <w:rsid w:val="00DB5E40"/>
    <w:rsid w:val="00DD3E94"/>
    <w:rsid w:val="00DD7B43"/>
    <w:rsid w:val="00DE0FE3"/>
    <w:rsid w:val="00DE728F"/>
    <w:rsid w:val="00DF2326"/>
    <w:rsid w:val="00DF2493"/>
    <w:rsid w:val="00E01562"/>
    <w:rsid w:val="00E0399F"/>
    <w:rsid w:val="00E0717D"/>
    <w:rsid w:val="00E20762"/>
    <w:rsid w:val="00E25009"/>
    <w:rsid w:val="00E270E4"/>
    <w:rsid w:val="00E3013F"/>
    <w:rsid w:val="00E412A8"/>
    <w:rsid w:val="00E41ADB"/>
    <w:rsid w:val="00E435FD"/>
    <w:rsid w:val="00E44B65"/>
    <w:rsid w:val="00E47A42"/>
    <w:rsid w:val="00E600DE"/>
    <w:rsid w:val="00E67A65"/>
    <w:rsid w:val="00E70073"/>
    <w:rsid w:val="00E73032"/>
    <w:rsid w:val="00E777A0"/>
    <w:rsid w:val="00E8307E"/>
    <w:rsid w:val="00E8571C"/>
    <w:rsid w:val="00E85DF4"/>
    <w:rsid w:val="00E916D1"/>
    <w:rsid w:val="00EA37D6"/>
    <w:rsid w:val="00EA6E34"/>
    <w:rsid w:val="00EB053E"/>
    <w:rsid w:val="00EB60F5"/>
    <w:rsid w:val="00EC20D8"/>
    <w:rsid w:val="00EC2835"/>
    <w:rsid w:val="00EC3FB0"/>
    <w:rsid w:val="00EC65E6"/>
    <w:rsid w:val="00EC65F3"/>
    <w:rsid w:val="00ED2740"/>
    <w:rsid w:val="00EE0295"/>
    <w:rsid w:val="00EE0301"/>
    <w:rsid w:val="00EE2550"/>
    <w:rsid w:val="00EE4F10"/>
    <w:rsid w:val="00EF126D"/>
    <w:rsid w:val="00EF5668"/>
    <w:rsid w:val="00F01489"/>
    <w:rsid w:val="00F04BDE"/>
    <w:rsid w:val="00F05A86"/>
    <w:rsid w:val="00F11C38"/>
    <w:rsid w:val="00F140D7"/>
    <w:rsid w:val="00F1626F"/>
    <w:rsid w:val="00F172C6"/>
    <w:rsid w:val="00F249B0"/>
    <w:rsid w:val="00F25425"/>
    <w:rsid w:val="00F27C4B"/>
    <w:rsid w:val="00F3040E"/>
    <w:rsid w:val="00F354E6"/>
    <w:rsid w:val="00F36C12"/>
    <w:rsid w:val="00F420B4"/>
    <w:rsid w:val="00F46AB8"/>
    <w:rsid w:val="00F46C71"/>
    <w:rsid w:val="00F50F28"/>
    <w:rsid w:val="00F5782D"/>
    <w:rsid w:val="00F6000A"/>
    <w:rsid w:val="00F64F80"/>
    <w:rsid w:val="00F80D3F"/>
    <w:rsid w:val="00F82436"/>
    <w:rsid w:val="00F8689F"/>
    <w:rsid w:val="00F960D0"/>
    <w:rsid w:val="00FA3494"/>
    <w:rsid w:val="00FB231B"/>
    <w:rsid w:val="00FB7BEB"/>
    <w:rsid w:val="00FC5193"/>
    <w:rsid w:val="00FC543A"/>
    <w:rsid w:val="00FC7676"/>
    <w:rsid w:val="00FD34B9"/>
    <w:rsid w:val="00FE08A3"/>
    <w:rsid w:val="00FE335C"/>
    <w:rsid w:val="00FE5D15"/>
    <w:rsid w:val="00FF02C4"/>
    <w:rsid w:val="00FF2403"/>
    <w:rsid w:val="00FF54F8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pPr>
      <w:spacing w:after="0" w:line="240" w:lineRule="auto"/>
    </w:pPr>
  </w:style>
  <w:style w:type="paragraph" w:customStyle="1" w:styleId="ConsPlusNonformat">
    <w:name w:val="ConsPlusNonformat"/>
    <w:rsid w:val="00BE4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  <w:style w:type="character" w:customStyle="1" w:styleId="FontStyle17">
    <w:name w:val="Font Style17"/>
    <w:uiPriority w:val="99"/>
    <w:rsid w:val="003E67D7"/>
    <w:rPr>
      <w:rFonts w:ascii="Times New Roman" w:hAnsi="Times New Roman" w:cs="Times New Roman"/>
      <w:color w:val="000000"/>
      <w:sz w:val="28"/>
      <w:szCs w:val="28"/>
    </w:rPr>
  </w:style>
  <w:style w:type="paragraph" w:customStyle="1" w:styleId="18">
    <w:name w:val="Обычный1"/>
    <w:rsid w:val="003E67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25425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9">
    <w:name w:val="Style9"/>
    <w:basedOn w:val="a"/>
    <w:uiPriority w:val="99"/>
    <w:rsid w:val="00F25425"/>
    <w:pPr>
      <w:widowControl w:val="0"/>
      <w:autoSpaceDE w:val="0"/>
      <w:autoSpaceDN w:val="0"/>
      <w:adjustRightInd w:val="0"/>
      <w:spacing w:line="307" w:lineRule="exact"/>
      <w:ind w:firstLine="720"/>
      <w:jc w:val="both"/>
    </w:pPr>
  </w:style>
  <w:style w:type="paragraph" w:styleId="31">
    <w:name w:val="Body Text 3"/>
    <w:basedOn w:val="a"/>
    <w:link w:val="32"/>
    <w:unhideWhenUsed/>
    <w:rsid w:val="009521F2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9521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9521F2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af2">
    <w:name w:val="Table Grid"/>
    <w:basedOn w:val="a1"/>
    <w:uiPriority w:val="59"/>
    <w:rsid w:val="00442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80640A"/>
    <w:pPr>
      <w:spacing w:before="100" w:beforeAutospacing="1" w:after="100" w:afterAutospacing="1"/>
    </w:pPr>
  </w:style>
  <w:style w:type="paragraph" w:customStyle="1" w:styleId="af4">
    <w:name w:val="Знак"/>
    <w:basedOn w:val="a"/>
    <w:uiPriority w:val="99"/>
    <w:rsid w:val="006824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kubenko-201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en-olimp.18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kubenko-2018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en-olimp.18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yakubenko-2018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51;&#1040;&#1053;&#1050;&#1048;\&#1041;&#1083;&#1072;&#1085;&#1082;%20&#1088;&#1072;&#1089;&#1087;&#1086;&#1088;&#1103;&#1078;&#1077;&#1085;&#1080;&#1103;%20&#1085;&#1086;&#1074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3CDB-EE7F-4DA6-BF33-8F0D1A28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новы</Template>
  <TotalTime>1</TotalTime>
  <Pages>11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Перепилицина Татьяна Мироновна</dc:creator>
  <cp:lastModifiedBy>inform48</cp:lastModifiedBy>
  <cp:revision>2</cp:revision>
  <cp:lastPrinted>2018-10-26T06:01:00Z</cp:lastPrinted>
  <dcterms:created xsi:type="dcterms:W3CDTF">2018-10-26T07:47:00Z</dcterms:created>
  <dcterms:modified xsi:type="dcterms:W3CDTF">2018-10-26T07:47:00Z</dcterms:modified>
</cp:coreProperties>
</file>