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A" w:rsidRPr="00D9530C" w:rsidRDefault="00C9475A" w:rsidP="00C56224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30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9475A" w:rsidRPr="00D9530C" w:rsidRDefault="00C9475A" w:rsidP="00C56224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0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C9475A" w:rsidRPr="00D9530C" w:rsidRDefault="00C9475A" w:rsidP="004136D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Я</w:t>
      </w:r>
      <w:r w:rsidRPr="00D9530C">
        <w:rPr>
          <w:rFonts w:ascii="Times New Roman" w:hAnsi="Times New Roman" w:cs="Times New Roman"/>
        </w:rPr>
        <w:t>, 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9530C">
        <w:rPr>
          <w:rFonts w:ascii="Times New Roman" w:hAnsi="Times New Roman" w:cs="Times New Roman"/>
        </w:rPr>
        <w:t>_________,</w:t>
      </w:r>
    </w:p>
    <w:p w:rsidR="00C9475A" w:rsidRPr="00C56224" w:rsidRDefault="00C9475A" w:rsidP="00D9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224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родителя (опекуна, попечителя))</w:t>
      </w:r>
    </w:p>
    <w:p w:rsidR="00C9475A" w:rsidRPr="00D9530C" w:rsidRDefault="00C9475A" w:rsidP="004136D3">
      <w:pPr>
        <w:pStyle w:val="ConsPlusNonformat"/>
        <w:jc w:val="both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паспорт серии</w:t>
      </w:r>
      <w:r w:rsidRPr="00D9530C">
        <w:rPr>
          <w:rFonts w:ascii="Times New Roman" w:hAnsi="Times New Roman" w:cs="Times New Roman"/>
        </w:rPr>
        <w:t>_________</w:t>
      </w:r>
      <w:r w:rsidRPr="00D9530C">
        <w:rPr>
          <w:rFonts w:ascii="Times New Roman" w:hAnsi="Times New Roman" w:cs="Times New Roman"/>
          <w:sz w:val="24"/>
          <w:szCs w:val="24"/>
        </w:rPr>
        <w:t>номер</w:t>
      </w:r>
      <w:r w:rsidRPr="00D9530C">
        <w:rPr>
          <w:rFonts w:ascii="Times New Roman" w:hAnsi="Times New Roman" w:cs="Times New Roman"/>
        </w:rPr>
        <w:t>__________</w:t>
      </w:r>
      <w:r w:rsidRPr="00D9530C">
        <w:rPr>
          <w:rFonts w:ascii="Times New Roman" w:hAnsi="Times New Roman" w:cs="Times New Roman"/>
          <w:sz w:val="24"/>
          <w:szCs w:val="24"/>
        </w:rPr>
        <w:t>выдан</w:t>
      </w:r>
      <w:r w:rsidRPr="00D9530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</w:t>
      </w:r>
      <w:r w:rsidRPr="00D9530C">
        <w:rPr>
          <w:rFonts w:ascii="Times New Roman" w:hAnsi="Times New Roman" w:cs="Times New Roman"/>
        </w:rPr>
        <w:t>____________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документ, дата выдачи)</w:t>
      </w:r>
    </w:p>
    <w:p w:rsidR="00C9475A" w:rsidRDefault="00C9475A" w:rsidP="00D9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D9530C">
        <w:rPr>
          <w:rFonts w:ascii="Times New Roman" w:hAnsi="Times New Roman" w:cs="Times New Roman"/>
        </w:rPr>
        <w:t xml:space="preserve">__, </w:t>
      </w:r>
      <w:r w:rsidRPr="00D9530C">
        <w:rPr>
          <w:rFonts w:ascii="Times New Roman" w:hAnsi="Times New Roman" w:cs="Times New Roman"/>
          <w:sz w:val="24"/>
          <w:szCs w:val="24"/>
        </w:rPr>
        <w:t xml:space="preserve">проживающий </w:t>
      </w:r>
    </w:p>
    <w:p w:rsidR="00C9475A" w:rsidRDefault="00C9475A" w:rsidP="00D9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75A" w:rsidRPr="00D9530C" w:rsidRDefault="00C9475A" w:rsidP="00D9530C">
      <w:pPr>
        <w:pStyle w:val="ConsPlusNonformat"/>
        <w:jc w:val="both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по адресу</w:t>
      </w:r>
      <w:r w:rsidRPr="00D9530C">
        <w:rPr>
          <w:rFonts w:ascii="Times New Roman" w:hAnsi="Times New Roman" w:cs="Times New Roman"/>
        </w:rPr>
        <w:t>:_____________________________________________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D9530C">
        <w:rPr>
          <w:rFonts w:ascii="Times New Roman" w:hAnsi="Times New Roman" w:cs="Times New Roman"/>
        </w:rPr>
        <w:t>_________________</w:t>
      </w:r>
    </w:p>
    <w:p w:rsidR="00C9475A" w:rsidRPr="00D9530C" w:rsidRDefault="00C9475A" w:rsidP="00D9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(указать адрес регистрации по месту жительства и/или по месту пребывания (фактического проживания)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C9475A" w:rsidRPr="00D9530C" w:rsidRDefault="00C9475A" w:rsidP="00D9530C">
      <w:pPr>
        <w:pStyle w:val="ConsPlusNonformat"/>
        <w:jc w:val="both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 w:rsidRPr="00D9530C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9530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,</w:t>
      </w:r>
    </w:p>
    <w:p w:rsidR="00C9475A" w:rsidRDefault="00C9475A" w:rsidP="00D953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(ФИО несоверше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ннолетнего в родительном падеже)</w:t>
      </w:r>
    </w:p>
    <w:p w:rsidR="00C9475A" w:rsidRDefault="00C9475A" w:rsidP="00D95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________________________________________________________п</w:t>
      </w:r>
      <w:r w:rsidRPr="00D9530C">
        <w:rPr>
          <w:rFonts w:ascii="Times New Roman" w:hAnsi="Times New Roman" w:cs="Times New Roman"/>
          <w:sz w:val="24"/>
          <w:szCs w:val="24"/>
        </w:rPr>
        <w:t>аспорт (свидетельство о рождении)</w:t>
      </w:r>
    </w:p>
    <w:p w:rsidR="00C9475A" w:rsidRDefault="00C9475A" w:rsidP="00D95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475A" w:rsidRDefault="00C9475A" w:rsidP="00D9530C">
      <w:pPr>
        <w:pStyle w:val="ConsPlusNonformat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серии</w:t>
      </w:r>
      <w:r w:rsidRPr="00D9530C">
        <w:rPr>
          <w:rFonts w:ascii="Times New Roman" w:hAnsi="Times New Roman" w:cs="Times New Roman"/>
        </w:rPr>
        <w:t>__________</w:t>
      </w:r>
      <w:r w:rsidRPr="00D9530C">
        <w:rPr>
          <w:rFonts w:ascii="Times New Roman" w:hAnsi="Times New Roman" w:cs="Times New Roman"/>
          <w:sz w:val="24"/>
          <w:szCs w:val="24"/>
        </w:rPr>
        <w:t>номер</w:t>
      </w:r>
      <w:r w:rsidRPr="00D9530C">
        <w:rPr>
          <w:rFonts w:ascii="Times New Roman" w:hAnsi="Times New Roman" w:cs="Times New Roman"/>
        </w:rPr>
        <w:t>__________</w:t>
      </w:r>
      <w:r w:rsidRPr="00D9530C">
        <w:rPr>
          <w:rFonts w:ascii="Times New Roman" w:hAnsi="Times New Roman" w:cs="Times New Roman"/>
          <w:sz w:val="24"/>
          <w:szCs w:val="24"/>
        </w:rPr>
        <w:t>выдан</w:t>
      </w:r>
      <w:r w:rsidRPr="00D9530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9475A" w:rsidRPr="00D9530C" w:rsidRDefault="00C9475A" w:rsidP="00D953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документ, дата выдачи),</w:t>
      </w:r>
    </w:p>
    <w:p w:rsidR="00C9475A" w:rsidRPr="00D9530C" w:rsidRDefault="00C9475A" w:rsidP="00D9530C">
      <w:pPr>
        <w:pStyle w:val="ConsPlusNonformat"/>
        <w:rPr>
          <w:rFonts w:ascii="Times New Roman" w:hAnsi="Times New Roman" w:cs="Times New Roman"/>
        </w:rPr>
      </w:pPr>
      <w:r w:rsidRPr="00D9530C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________</w:t>
      </w:r>
      <w:r w:rsidRPr="00D9530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9530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C9475A" w:rsidRPr="00D9530C" w:rsidRDefault="00C9475A" w:rsidP="00D9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224">
        <w:rPr>
          <w:rFonts w:ascii="Times New Roman" w:hAnsi="Times New Roman" w:cs="Times New Roman"/>
          <w:vertAlign w:val="superscript"/>
        </w:rPr>
        <w:t>(</w:t>
      </w:r>
      <w:r w:rsidRPr="00D9530C">
        <w:rPr>
          <w:rFonts w:ascii="Times New Roman" w:hAnsi="Times New Roman" w:cs="Times New Roman"/>
          <w:sz w:val="24"/>
          <w:szCs w:val="24"/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9475A" w:rsidRDefault="00C9475A" w:rsidP="00C56224">
      <w:pPr>
        <w:pStyle w:val="ConsPlusNonformat"/>
        <w:jc w:val="both"/>
        <w:rPr>
          <w:rFonts w:ascii="Times New Roman" w:hAnsi="Times New Roman" w:cs="Times New Roman"/>
        </w:rPr>
      </w:pPr>
      <w:r w:rsidRPr="00C56224">
        <w:rPr>
          <w:rFonts w:ascii="Times New Roman" w:hAnsi="Times New Roman" w:cs="Times New Roman"/>
          <w:sz w:val="24"/>
          <w:szCs w:val="24"/>
        </w:rPr>
        <w:t>на основании</w:t>
      </w:r>
      <w:r w:rsidRPr="00D9530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D9530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</w:t>
      </w:r>
    </w:p>
    <w:p w:rsidR="00C9475A" w:rsidRPr="00C56224" w:rsidRDefault="00C9475A" w:rsidP="00C562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224">
        <w:rPr>
          <w:rFonts w:ascii="Times New Roman" w:hAnsi="Times New Roman" w:cs="Times New Roman"/>
          <w:sz w:val="24"/>
          <w:szCs w:val="24"/>
          <w:vertAlign w:val="superscript"/>
        </w:rPr>
        <w:t>(указать документ, подтверждающий полномочия этого представителя (для родителей и усыновителей - Семейный кодекс РФ))</w:t>
      </w:r>
    </w:p>
    <w:p w:rsidR="00C9475A" w:rsidRPr="00D9530C" w:rsidRDefault="00C9475A" w:rsidP="00C5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>принимаю решение о предоставлении его (ее) персональных данных и даю согласие на их обработку свободно, своей волей и в его (ее) интересах управлению образования администрации города Оренбурга, расположенному по адресу: 460000, г.Оренбург, ул. Кирова, 44, с целью осуществления деятельности в соответствии с Положением управления образования (в том числе организации и проведения всероссийской олимпиады школьников) в объеме: фамилия, имя, отчество, место учебы, год, месяц, дата и место рождения, пол, гражданство, адрес (место жительства и/ или место пребывания), номер домашнего и мобильного телефонов, образование, данные о процессе обучения, данные об успеваемости, паспортные данные, данные в свидетельстве о рождении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ab/>
        <w:t xml:space="preserve">Я согласен (а) на: опубликование на сайтах общеобразовательной организации, в которой обучается мой (моя) сын (дочь), управления образования администрации города Оренбурга, министерства образования Оренбургской области и информационном портале всероссийской олимпиады школьников следующей информации о моем несовершеннолетнем ребенке: 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ab/>
        <w:t>- фамилия, имя, отчество, место учебы, сведения об участии в школьном, муниципальном, региональном этапе всероссийской олимпиады школьников;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 xml:space="preserve">           - передачу персональных данных моего несовершеннолетнего ребенка организаторам олимпиады для принятия участия в данном мероприятии, приглашения на торжественную церемонию в случае его победы в объеме, необходимом для достижения указанных целей.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управления образования администрации города Оренбургапо почте заказным письмом с уведомлением о вручении либо переданному уполномоченному представителю управления образования администрации города Оренбурга под подпись с указанием даты получения. 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ознакомлен(а).</w:t>
      </w: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75A" w:rsidRPr="00D9530C" w:rsidRDefault="00C9475A" w:rsidP="00755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C">
        <w:rPr>
          <w:rFonts w:ascii="Times New Roman" w:hAnsi="Times New Roman" w:cs="Times New Roman"/>
          <w:sz w:val="24"/>
          <w:szCs w:val="24"/>
        </w:rPr>
        <w:t>___________ _____________________                            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530C">
        <w:rPr>
          <w:rFonts w:ascii="Times New Roman" w:hAnsi="Times New Roman" w:cs="Times New Roman"/>
          <w:sz w:val="24"/>
          <w:szCs w:val="24"/>
        </w:rPr>
        <w:t>_____________</w:t>
      </w:r>
    </w:p>
    <w:p w:rsidR="00C9475A" w:rsidRPr="00C56224" w:rsidRDefault="00C9475A" w:rsidP="00C56224">
      <w:pPr>
        <w:pStyle w:val="ConsPlusNonformat"/>
        <w:ind w:firstLine="709"/>
        <w:jc w:val="both"/>
        <w:rPr>
          <w:b/>
          <w:bCs/>
          <w:i/>
          <w:iCs/>
          <w:sz w:val="24"/>
          <w:szCs w:val="24"/>
          <w:vertAlign w:val="superscript"/>
        </w:rPr>
      </w:pPr>
      <w:r w:rsidRPr="00C56224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(подпись)                                                  (расшифровка подписи)</w:t>
      </w:r>
    </w:p>
    <w:sectPr w:rsidR="00C9475A" w:rsidRPr="00C56224" w:rsidSect="00D95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5A" w:rsidRDefault="00C9475A" w:rsidP="00755C48">
      <w:r>
        <w:separator/>
      </w:r>
    </w:p>
  </w:endnote>
  <w:endnote w:type="continuationSeparator" w:id="1">
    <w:p w:rsidR="00C9475A" w:rsidRDefault="00C9475A" w:rsidP="0075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9475A" w:rsidRDefault="00C94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5A" w:rsidRDefault="00C9475A" w:rsidP="00755C48">
      <w:r>
        <w:separator/>
      </w:r>
    </w:p>
  </w:footnote>
  <w:footnote w:type="continuationSeparator" w:id="1">
    <w:p w:rsidR="00C9475A" w:rsidRDefault="00C9475A" w:rsidP="0075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5A" w:rsidRDefault="00C94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C48"/>
    <w:rsid w:val="00021093"/>
    <w:rsid w:val="00166041"/>
    <w:rsid w:val="001C3F8D"/>
    <w:rsid w:val="001D768B"/>
    <w:rsid w:val="00281ED1"/>
    <w:rsid w:val="00290DD1"/>
    <w:rsid w:val="004136D3"/>
    <w:rsid w:val="004D0F03"/>
    <w:rsid w:val="006A5A0F"/>
    <w:rsid w:val="006D0EAB"/>
    <w:rsid w:val="006F60F0"/>
    <w:rsid w:val="00755C48"/>
    <w:rsid w:val="00947AF0"/>
    <w:rsid w:val="009E5DF7"/>
    <w:rsid w:val="00AF42F0"/>
    <w:rsid w:val="00C56224"/>
    <w:rsid w:val="00C9475A"/>
    <w:rsid w:val="00D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C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55C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C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5C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C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596</Words>
  <Characters>3400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Перепилицина Татьяна Мироновна</dc:creator>
  <cp:keywords/>
  <dc:description/>
  <cp:lastModifiedBy>Admin</cp:lastModifiedBy>
  <cp:revision>2</cp:revision>
  <dcterms:created xsi:type="dcterms:W3CDTF">2017-08-15T17:04:00Z</dcterms:created>
  <dcterms:modified xsi:type="dcterms:W3CDTF">2017-08-15T17:04:00Z</dcterms:modified>
</cp:coreProperties>
</file>